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56" w:rsidRDefault="00D47756" w:rsidP="00D47756">
      <w:pPr>
        <w:tabs>
          <w:tab w:val="left" w:pos="567"/>
        </w:tabs>
        <w:spacing w:before="180"/>
        <w:rPr>
          <w:b/>
          <w:sz w:val="20"/>
        </w:rPr>
      </w:pPr>
      <w:r>
        <w:rPr>
          <w:b/>
          <w:sz w:val="20"/>
        </w:rPr>
        <w:t>Tierhaltung DK 2015/16</w:t>
      </w:r>
    </w:p>
    <w:p w:rsidR="00D47756" w:rsidRDefault="00D47756" w:rsidP="00D47756">
      <w:pPr>
        <w:tabs>
          <w:tab w:val="left" w:pos="567"/>
        </w:tabs>
        <w:spacing w:before="180"/>
        <w:rPr>
          <w:b/>
          <w:sz w:val="20"/>
        </w:rPr>
      </w:pPr>
    </w:p>
    <w:p w:rsidR="00D47756" w:rsidRDefault="00D47756" w:rsidP="00D47756">
      <w:pPr>
        <w:tabs>
          <w:tab w:val="left" w:pos="567"/>
        </w:tabs>
        <w:spacing w:before="180"/>
        <w:rPr>
          <w:b/>
          <w:sz w:val="20"/>
        </w:rPr>
      </w:pPr>
      <w:r>
        <w:rPr>
          <w:b/>
          <w:sz w:val="20"/>
        </w:rPr>
        <w:t xml:space="preserve">A </w:t>
      </w:r>
      <w:r>
        <w:rPr>
          <w:b/>
          <w:sz w:val="20"/>
        </w:rPr>
        <w:tab/>
      </w:r>
      <w:r w:rsidRPr="00493EE2">
        <w:rPr>
          <w:b/>
          <w:sz w:val="20"/>
        </w:rPr>
        <w:t xml:space="preserve">Lernziele Verdauung Nichtwiederkäuer und Kälberfütterung: </w:t>
      </w:r>
    </w:p>
    <w:p w:rsidR="00D47756" w:rsidRDefault="00D47756" w:rsidP="00D47756">
      <w:pPr>
        <w:tabs>
          <w:tab w:val="left" w:pos="567"/>
        </w:tabs>
        <w:spacing w:before="180"/>
        <w:rPr>
          <w:b/>
          <w:sz w:val="20"/>
        </w:rPr>
      </w:pPr>
      <w:r>
        <w:rPr>
          <w:b/>
          <w:sz w:val="20"/>
        </w:rPr>
        <w:t>B</w:t>
      </w:r>
      <w:r>
        <w:rPr>
          <w:b/>
          <w:sz w:val="20"/>
        </w:rPr>
        <w:tab/>
      </w:r>
      <w:r w:rsidRPr="00493EE2">
        <w:rPr>
          <w:b/>
          <w:sz w:val="20"/>
        </w:rPr>
        <w:t xml:space="preserve">Lernziele Standortgerechte Tierhaltung: </w:t>
      </w:r>
    </w:p>
    <w:p w:rsidR="00D47756" w:rsidRPr="00493EE2" w:rsidRDefault="00D47756" w:rsidP="00D47756">
      <w:pPr>
        <w:tabs>
          <w:tab w:val="left" w:pos="567"/>
        </w:tabs>
        <w:spacing w:before="180"/>
        <w:rPr>
          <w:b/>
          <w:sz w:val="20"/>
        </w:rPr>
      </w:pPr>
      <w:r>
        <w:rPr>
          <w:b/>
          <w:sz w:val="20"/>
        </w:rPr>
        <w:t xml:space="preserve">C </w:t>
      </w:r>
      <w:r>
        <w:rPr>
          <w:b/>
          <w:sz w:val="20"/>
        </w:rPr>
        <w:tab/>
      </w:r>
      <w:r w:rsidRPr="00493EE2">
        <w:rPr>
          <w:b/>
          <w:sz w:val="20"/>
        </w:rPr>
        <w:t xml:space="preserve">Rindviehhaltung: Milchviehfütterung </w:t>
      </w:r>
    </w:p>
    <w:p w:rsidR="00D47756" w:rsidRPr="00493EE2" w:rsidRDefault="00D47756" w:rsidP="00D47756">
      <w:pPr>
        <w:tabs>
          <w:tab w:val="left" w:pos="567"/>
        </w:tabs>
        <w:spacing w:before="180"/>
        <w:rPr>
          <w:b/>
          <w:sz w:val="20"/>
        </w:rPr>
      </w:pPr>
      <w:r>
        <w:rPr>
          <w:b/>
          <w:sz w:val="20"/>
        </w:rPr>
        <w:t xml:space="preserve">D </w:t>
      </w:r>
      <w:r>
        <w:rPr>
          <w:b/>
          <w:sz w:val="20"/>
        </w:rPr>
        <w:tab/>
      </w:r>
      <w:r w:rsidRPr="00493EE2">
        <w:rPr>
          <w:b/>
          <w:sz w:val="20"/>
        </w:rPr>
        <w:t xml:space="preserve">Lernziele </w:t>
      </w:r>
      <w:proofErr w:type="spellStart"/>
      <w:r w:rsidRPr="00493EE2">
        <w:rPr>
          <w:b/>
          <w:sz w:val="20"/>
        </w:rPr>
        <w:t>Rationenberechnung</w:t>
      </w:r>
      <w:proofErr w:type="spellEnd"/>
      <w:r w:rsidRPr="00493EE2">
        <w:rPr>
          <w:b/>
          <w:sz w:val="20"/>
        </w:rPr>
        <w:t xml:space="preserve">: </w:t>
      </w:r>
    </w:p>
    <w:p w:rsidR="00D47756" w:rsidRPr="00493EE2" w:rsidRDefault="00D47756" w:rsidP="00D47756">
      <w:pPr>
        <w:tabs>
          <w:tab w:val="left" w:pos="567"/>
        </w:tabs>
        <w:spacing w:before="180"/>
        <w:rPr>
          <w:b/>
          <w:sz w:val="20"/>
        </w:rPr>
      </w:pPr>
      <w:r>
        <w:rPr>
          <w:b/>
          <w:sz w:val="20"/>
        </w:rPr>
        <w:t xml:space="preserve">E </w:t>
      </w:r>
      <w:r>
        <w:rPr>
          <w:b/>
          <w:sz w:val="20"/>
        </w:rPr>
        <w:tab/>
      </w:r>
      <w:r w:rsidRPr="00493EE2">
        <w:rPr>
          <w:b/>
          <w:sz w:val="20"/>
        </w:rPr>
        <w:t>Lernziele</w:t>
      </w:r>
      <w:r w:rsidRPr="00493EE2">
        <w:rPr>
          <w:sz w:val="20"/>
        </w:rPr>
        <w:t xml:space="preserve"> </w:t>
      </w:r>
      <w:r w:rsidRPr="00493EE2">
        <w:rPr>
          <w:b/>
          <w:sz w:val="20"/>
        </w:rPr>
        <w:t xml:space="preserve">Futtermittelbewertung: </w:t>
      </w:r>
    </w:p>
    <w:p w:rsidR="00D47756" w:rsidRPr="00493EE2" w:rsidRDefault="00D47756" w:rsidP="00D47756">
      <w:pPr>
        <w:tabs>
          <w:tab w:val="left" w:pos="567"/>
        </w:tabs>
        <w:spacing w:before="180"/>
        <w:rPr>
          <w:b/>
          <w:sz w:val="20"/>
        </w:rPr>
      </w:pPr>
      <w:r>
        <w:rPr>
          <w:b/>
          <w:sz w:val="20"/>
        </w:rPr>
        <w:t xml:space="preserve">F </w:t>
      </w:r>
      <w:r>
        <w:rPr>
          <w:b/>
          <w:sz w:val="20"/>
        </w:rPr>
        <w:tab/>
      </w:r>
      <w:r w:rsidRPr="00493EE2">
        <w:rPr>
          <w:b/>
          <w:sz w:val="20"/>
        </w:rPr>
        <w:t>Lernziele</w:t>
      </w:r>
      <w:r w:rsidRPr="00493EE2">
        <w:rPr>
          <w:sz w:val="20"/>
        </w:rPr>
        <w:t xml:space="preserve"> </w:t>
      </w:r>
      <w:r w:rsidRPr="00493EE2">
        <w:rPr>
          <w:b/>
          <w:sz w:val="20"/>
        </w:rPr>
        <w:t xml:space="preserve">ausgewählte Fütterungsthemen: </w:t>
      </w:r>
    </w:p>
    <w:p w:rsidR="00D47756" w:rsidRPr="00493EE2" w:rsidRDefault="00D47756" w:rsidP="00D47756">
      <w:pPr>
        <w:tabs>
          <w:tab w:val="left" w:pos="567"/>
        </w:tabs>
        <w:spacing w:before="180"/>
        <w:rPr>
          <w:b/>
          <w:sz w:val="20"/>
        </w:rPr>
      </w:pPr>
      <w:r>
        <w:rPr>
          <w:b/>
          <w:sz w:val="20"/>
        </w:rPr>
        <w:t xml:space="preserve">G </w:t>
      </w:r>
      <w:r>
        <w:rPr>
          <w:b/>
          <w:sz w:val="20"/>
        </w:rPr>
        <w:tab/>
      </w:r>
      <w:r w:rsidRPr="00493EE2">
        <w:rPr>
          <w:b/>
          <w:sz w:val="20"/>
        </w:rPr>
        <w:t xml:space="preserve">Lehrziele Grundlagen der Zucht: </w:t>
      </w:r>
    </w:p>
    <w:p w:rsidR="00D47756" w:rsidRPr="00493EE2" w:rsidRDefault="00D47756" w:rsidP="00D47756">
      <w:pPr>
        <w:tabs>
          <w:tab w:val="left" w:pos="567"/>
        </w:tabs>
        <w:spacing w:before="180"/>
        <w:rPr>
          <w:b/>
          <w:sz w:val="20"/>
        </w:rPr>
      </w:pPr>
      <w:r>
        <w:rPr>
          <w:b/>
          <w:sz w:val="20"/>
        </w:rPr>
        <w:t xml:space="preserve">H </w:t>
      </w:r>
      <w:r>
        <w:rPr>
          <w:b/>
          <w:sz w:val="20"/>
        </w:rPr>
        <w:tab/>
      </w:r>
      <w:r w:rsidRPr="00493EE2">
        <w:rPr>
          <w:b/>
          <w:sz w:val="20"/>
        </w:rPr>
        <w:t xml:space="preserve">Lernziele Herdebuchzucht: </w:t>
      </w:r>
    </w:p>
    <w:p w:rsidR="00D47756" w:rsidRPr="00493EE2" w:rsidRDefault="00D47756" w:rsidP="00D47756">
      <w:pPr>
        <w:tabs>
          <w:tab w:val="left" w:pos="567"/>
        </w:tabs>
        <w:spacing w:before="180"/>
        <w:rPr>
          <w:b/>
          <w:sz w:val="20"/>
        </w:rPr>
      </w:pPr>
      <w:r>
        <w:rPr>
          <w:b/>
          <w:sz w:val="20"/>
        </w:rPr>
        <w:t xml:space="preserve">I </w:t>
      </w:r>
      <w:r>
        <w:rPr>
          <w:b/>
          <w:sz w:val="20"/>
        </w:rPr>
        <w:tab/>
      </w:r>
      <w:r w:rsidRPr="00493EE2">
        <w:rPr>
          <w:b/>
          <w:sz w:val="20"/>
        </w:rPr>
        <w:t>Lernziele</w:t>
      </w:r>
      <w:r w:rsidRPr="00493EE2">
        <w:rPr>
          <w:sz w:val="20"/>
        </w:rPr>
        <w:t xml:space="preserve"> </w:t>
      </w:r>
      <w:r w:rsidRPr="00493EE2">
        <w:rPr>
          <w:b/>
          <w:sz w:val="20"/>
        </w:rPr>
        <w:t xml:space="preserve">Zuchttechniken, KB, ET: </w:t>
      </w:r>
    </w:p>
    <w:p w:rsidR="00D47756" w:rsidRPr="00493EE2" w:rsidRDefault="00D47756" w:rsidP="00D47756">
      <w:pPr>
        <w:spacing w:before="180"/>
        <w:rPr>
          <w:b/>
          <w:sz w:val="20"/>
        </w:rPr>
      </w:pPr>
    </w:p>
    <w:p w:rsidR="00D47756" w:rsidRDefault="00D47756" w:rsidP="00D47756">
      <w:pPr>
        <w:spacing w:before="180"/>
        <w:rPr>
          <w:b/>
          <w:sz w:val="20"/>
        </w:rPr>
      </w:pPr>
    </w:p>
    <w:p w:rsidR="00D47756" w:rsidRDefault="00D47756">
      <w:pPr>
        <w:spacing w:after="200" w:line="276" w:lineRule="auto"/>
        <w:rPr>
          <w:b/>
          <w:sz w:val="20"/>
        </w:rPr>
      </w:pPr>
      <w:r>
        <w:rPr>
          <w:b/>
          <w:sz w:val="20"/>
        </w:rPr>
        <w:br w:type="page"/>
      </w:r>
    </w:p>
    <w:p w:rsidR="00493EE2" w:rsidRDefault="00493EE2" w:rsidP="00493EE2">
      <w:pPr>
        <w:spacing w:before="180"/>
        <w:rPr>
          <w:b/>
          <w:sz w:val="20"/>
        </w:rPr>
      </w:pPr>
      <w:r w:rsidRPr="00493EE2">
        <w:rPr>
          <w:b/>
          <w:sz w:val="20"/>
        </w:rPr>
        <w:lastRenderedPageBreak/>
        <w:t xml:space="preserve">Lernziele Verdauung Nichtwiederkäuer und Kälberfütterung: </w:t>
      </w:r>
    </w:p>
    <w:p w:rsidR="00493EE2" w:rsidRDefault="00493EE2" w:rsidP="00EF44C5">
      <w:pPr>
        <w:pStyle w:val="Listenabsatz"/>
        <w:numPr>
          <w:ilvl w:val="0"/>
          <w:numId w:val="1"/>
        </w:numPr>
        <w:tabs>
          <w:tab w:val="clear" w:pos="1080"/>
          <w:tab w:val="num" w:pos="851"/>
        </w:tabs>
        <w:spacing w:before="180"/>
        <w:ind w:left="851" w:hanging="567"/>
        <w:contextualSpacing w:val="0"/>
        <w:rPr>
          <w:rFonts w:cs="Arial"/>
          <w:sz w:val="20"/>
        </w:rPr>
      </w:pPr>
      <w:r w:rsidRPr="005B7A04">
        <w:rPr>
          <w:rFonts w:cs="Arial"/>
          <w:sz w:val="20"/>
        </w:rPr>
        <w:t>Sie kennen die Grössenordnung der Anzahl Rindvieh/Kühe, Schweine und Hühner in der Schweiz</w:t>
      </w:r>
    </w:p>
    <w:p w:rsidR="00493EE2" w:rsidRPr="00493EE2" w:rsidRDefault="00493EE2" w:rsidP="00EF44C5">
      <w:pPr>
        <w:pStyle w:val="Listenabsatz"/>
        <w:numPr>
          <w:ilvl w:val="0"/>
          <w:numId w:val="1"/>
        </w:numPr>
        <w:tabs>
          <w:tab w:val="clear" w:pos="1080"/>
          <w:tab w:val="num" w:pos="851"/>
        </w:tabs>
        <w:spacing w:before="180"/>
        <w:ind w:left="851" w:hanging="567"/>
        <w:contextualSpacing w:val="0"/>
        <w:rPr>
          <w:rFonts w:cs="Arial"/>
          <w:sz w:val="20"/>
        </w:rPr>
      </w:pPr>
      <w:r w:rsidRPr="00493EE2">
        <w:rPr>
          <w:rFonts w:cs="Arial"/>
          <w:sz w:val="20"/>
        </w:rPr>
        <w:t>Nennen Sie mindestens 3 Gründe, warum in der Schweiz die Tierhaltung so verbreitet ist</w:t>
      </w:r>
    </w:p>
    <w:p w:rsidR="00493EE2" w:rsidRPr="00493EE2" w:rsidRDefault="00493EE2" w:rsidP="00EF44C5">
      <w:pPr>
        <w:numPr>
          <w:ilvl w:val="0"/>
          <w:numId w:val="1"/>
        </w:numPr>
        <w:tabs>
          <w:tab w:val="clear" w:pos="1080"/>
          <w:tab w:val="num" w:pos="851"/>
        </w:tabs>
        <w:spacing w:before="180"/>
        <w:ind w:left="851" w:hanging="567"/>
        <w:rPr>
          <w:sz w:val="20"/>
        </w:rPr>
      </w:pPr>
      <w:r w:rsidRPr="00493EE2">
        <w:rPr>
          <w:rFonts w:cs="Arial"/>
          <w:sz w:val="20"/>
        </w:rPr>
        <w:t>Was geschieht mit dem Futter im Mund beim fressen (‚mechanische Verdauung‘)?</w:t>
      </w:r>
    </w:p>
    <w:p w:rsidR="00493EE2" w:rsidRPr="00493EE2" w:rsidRDefault="00493EE2" w:rsidP="00EF44C5">
      <w:pPr>
        <w:numPr>
          <w:ilvl w:val="0"/>
          <w:numId w:val="1"/>
        </w:numPr>
        <w:tabs>
          <w:tab w:val="clear" w:pos="1080"/>
          <w:tab w:val="num" w:pos="851"/>
        </w:tabs>
        <w:spacing w:before="180"/>
        <w:ind w:left="851" w:hanging="567"/>
        <w:rPr>
          <w:sz w:val="20"/>
        </w:rPr>
      </w:pPr>
      <w:r w:rsidRPr="00493EE2">
        <w:rPr>
          <w:rFonts w:cs="Arial"/>
          <w:sz w:val="20"/>
        </w:rPr>
        <w:t>Wie funktioniert die Verdauung des Nichtwiederkäuers (z.B. Schwein; ‚chemische Verdauung‘)?</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sz w:val="20"/>
        </w:rPr>
        <w:t>Welche Stoffe/Verbindungen liefern die Energie?</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rFonts w:cs="Arial"/>
          <w:sz w:val="20"/>
        </w:rPr>
        <w:t xml:space="preserve">Nennen Sie die drei Gruppen, in welche wir die Kohlehydrate unterteilen. </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rFonts w:cs="Arial"/>
          <w:sz w:val="20"/>
        </w:rPr>
        <w:t>Nennen Sie typische Futtermittel für jede Kohlehydrat-Gruppe</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sz w:val="20"/>
        </w:rPr>
        <w:t>Welches sind die Baustoffe? N</w:t>
      </w:r>
      <w:r w:rsidRPr="00493EE2">
        <w:rPr>
          <w:rFonts w:cs="Arial"/>
          <w:sz w:val="20"/>
        </w:rPr>
        <w:t xml:space="preserve">ennen Sie typische Futtermittel. </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sz w:val="20"/>
        </w:rPr>
        <w:t xml:space="preserve">Nennen Sie wichtige Fakten für die Wasserversorgung. </w:t>
      </w:r>
      <w:r w:rsidRPr="00493EE2">
        <w:rPr>
          <w:sz w:val="20"/>
        </w:rPr>
        <w:br/>
        <w:t>Was ist wichtig, was muss beachtet werden?</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sz w:val="20"/>
        </w:rPr>
        <w:t>Kälber: Nennen Sie je wichtige Punkte der Fütterung für die ersten Stunden und Tage.</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sz w:val="20"/>
        </w:rPr>
        <w:t>Wie sieht ein möglicher ‚Speiseplan‘ für ein Kalb aus (Mengen von der Geburt bis zum Absetzen)?</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sz w:val="20"/>
        </w:rPr>
        <w:t>Beschreiben Sie das Absetzen von der Milch (Alter, Voraussetzungen, Vorgehen, zu beachten</w:t>
      </w:r>
      <w:proofErr w:type="gramStart"/>
      <w:r w:rsidRPr="00493EE2">
        <w:rPr>
          <w:sz w:val="20"/>
        </w:rPr>
        <w:t>, ..</w:t>
      </w:r>
      <w:proofErr w:type="gramEnd"/>
      <w:r w:rsidRPr="00493EE2">
        <w:rPr>
          <w:sz w:val="20"/>
        </w:rPr>
        <w:t>)</w:t>
      </w:r>
    </w:p>
    <w:p w:rsidR="00493EE2" w:rsidRPr="00493EE2" w:rsidRDefault="00493EE2" w:rsidP="00493EE2">
      <w:pPr>
        <w:numPr>
          <w:ilvl w:val="0"/>
          <w:numId w:val="1"/>
        </w:numPr>
        <w:tabs>
          <w:tab w:val="clear" w:pos="1080"/>
          <w:tab w:val="num" w:pos="851"/>
        </w:tabs>
        <w:spacing w:before="180"/>
        <w:ind w:left="851" w:hanging="567"/>
        <w:rPr>
          <w:sz w:val="20"/>
        </w:rPr>
      </w:pPr>
      <w:r w:rsidRPr="00493EE2">
        <w:rPr>
          <w:sz w:val="20"/>
        </w:rPr>
        <w:t>Nennen Sie Besonderheiten bei der Entwicklung des Verdauungsapparates des Kalbes</w:t>
      </w:r>
    </w:p>
    <w:p w:rsidR="00857B41" w:rsidRPr="00493EE2" w:rsidRDefault="00857B41" w:rsidP="00493EE2">
      <w:pPr>
        <w:spacing w:before="180"/>
        <w:rPr>
          <w:sz w:val="20"/>
        </w:rPr>
      </w:pPr>
    </w:p>
    <w:p w:rsidR="00493EE2" w:rsidRPr="00493EE2" w:rsidRDefault="00493EE2" w:rsidP="00493EE2">
      <w:pPr>
        <w:spacing w:before="180"/>
        <w:rPr>
          <w:sz w:val="20"/>
        </w:rPr>
      </w:pPr>
    </w:p>
    <w:p w:rsidR="00493EE2" w:rsidRPr="00493EE2" w:rsidRDefault="00493EE2" w:rsidP="00493EE2">
      <w:pPr>
        <w:spacing w:before="180"/>
        <w:rPr>
          <w:b/>
          <w:sz w:val="20"/>
        </w:rPr>
      </w:pPr>
      <w:r w:rsidRPr="00493EE2">
        <w:rPr>
          <w:b/>
          <w:sz w:val="20"/>
        </w:rPr>
        <w:br w:type="page"/>
      </w:r>
    </w:p>
    <w:p w:rsidR="00493EE2" w:rsidRPr="00493EE2" w:rsidRDefault="00493EE2" w:rsidP="00493EE2">
      <w:pPr>
        <w:spacing w:before="180"/>
        <w:rPr>
          <w:b/>
          <w:sz w:val="20"/>
        </w:rPr>
      </w:pPr>
      <w:r w:rsidRPr="00493EE2">
        <w:rPr>
          <w:b/>
          <w:sz w:val="20"/>
        </w:rPr>
        <w:lastRenderedPageBreak/>
        <w:t xml:space="preserve">Lernziele Standortgerechte Tierhaltung: </w:t>
      </w:r>
    </w:p>
    <w:p w:rsidR="00493EE2" w:rsidRPr="00493EE2" w:rsidRDefault="00493EE2" w:rsidP="005B7A04">
      <w:pPr>
        <w:numPr>
          <w:ilvl w:val="0"/>
          <w:numId w:val="2"/>
        </w:numPr>
        <w:tabs>
          <w:tab w:val="clear" w:pos="720"/>
          <w:tab w:val="num" w:pos="851"/>
        </w:tabs>
        <w:spacing w:before="180"/>
        <w:ind w:left="851" w:hanging="567"/>
        <w:rPr>
          <w:sz w:val="20"/>
        </w:rPr>
      </w:pPr>
      <w:r w:rsidRPr="00493EE2">
        <w:rPr>
          <w:sz w:val="20"/>
        </w:rPr>
        <w:t>Zusatz Kälber: Sie kennen die wichtigsten gesetzlichen Vorgaben für Kälber</w:t>
      </w:r>
    </w:p>
    <w:p w:rsidR="00493EE2" w:rsidRPr="00493EE2" w:rsidRDefault="00493EE2" w:rsidP="005B7A04">
      <w:pPr>
        <w:numPr>
          <w:ilvl w:val="0"/>
          <w:numId w:val="2"/>
        </w:numPr>
        <w:tabs>
          <w:tab w:val="clear" w:pos="720"/>
          <w:tab w:val="num" w:pos="851"/>
        </w:tabs>
        <w:spacing w:before="180"/>
        <w:ind w:left="851" w:hanging="567"/>
        <w:rPr>
          <w:sz w:val="20"/>
        </w:rPr>
      </w:pPr>
      <w:r w:rsidRPr="00493EE2">
        <w:rPr>
          <w:rFonts w:cs="Arial"/>
          <w:sz w:val="20"/>
        </w:rPr>
        <w:t>Sie nennen Unterschiede zwischen Wiederkäuern und Nicht-Wiederkäuern.</w:t>
      </w:r>
    </w:p>
    <w:p w:rsidR="00493EE2" w:rsidRPr="00493EE2" w:rsidRDefault="00493EE2" w:rsidP="005B7A04">
      <w:pPr>
        <w:numPr>
          <w:ilvl w:val="0"/>
          <w:numId w:val="2"/>
        </w:numPr>
        <w:tabs>
          <w:tab w:val="clear" w:pos="720"/>
          <w:tab w:val="num" w:pos="851"/>
        </w:tabs>
        <w:spacing w:before="180"/>
        <w:ind w:left="851" w:hanging="567"/>
        <w:rPr>
          <w:sz w:val="20"/>
        </w:rPr>
      </w:pPr>
      <w:r w:rsidRPr="00493EE2">
        <w:rPr>
          <w:rFonts w:cs="Arial"/>
          <w:sz w:val="20"/>
        </w:rPr>
        <w:t>Was geschieht mit dem Futter im Mund der Kuh 1) beim fressen 2) beim Wiederkäuen?</w:t>
      </w:r>
    </w:p>
    <w:p w:rsidR="00493EE2" w:rsidRPr="00493EE2" w:rsidRDefault="00493EE2" w:rsidP="005B7A04">
      <w:pPr>
        <w:numPr>
          <w:ilvl w:val="0"/>
          <w:numId w:val="2"/>
        </w:numPr>
        <w:tabs>
          <w:tab w:val="clear" w:pos="720"/>
          <w:tab w:val="num" w:pos="851"/>
        </w:tabs>
        <w:spacing w:before="180"/>
        <w:ind w:left="851" w:hanging="567"/>
        <w:rPr>
          <w:sz w:val="20"/>
        </w:rPr>
      </w:pPr>
      <w:r w:rsidRPr="00493EE2">
        <w:rPr>
          <w:rFonts w:cs="Arial"/>
          <w:sz w:val="20"/>
        </w:rPr>
        <w:t>Unter der biologischen Verdauung verstehen wir die Verdauung des Futters durch die Mikroorganismen. Was passiert bei der Kuh dabei mit den Kohlehydraten?</w:t>
      </w:r>
    </w:p>
    <w:p w:rsidR="00493EE2" w:rsidRPr="00493EE2" w:rsidRDefault="00493EE2" w:rsidP="005B7A04">
      <w:pPr>
        <w:numPr>
          <w:ilvl w:val="0"/>
          <w:numId w:val="2"/>
        </w:numPr>
        <w:tabs>
          <w:tab w:val="clear" w:pos="720"/>
          <w:tab w:val="num" w:pos="851"/>
        </w:tabs>
        <w:spacing w:before="180"/>
        <w:ind w:left="851" w:hanging="567"/>
        <w:rPr>
          <w:sz w:val="20"/>
        </w:rPr>
      </w:pPr>
      <w:r w:rsidRPr="00493EE2">
        <w:rPr>
          <w:rFonts w:cs="Arial"/>
          <w:sz w:val="20"/>
        </w:rPr>
        <w:t>Was passiert bei der biologischen Verdauung mit den Proteinen (Eiweiss)?</w:t>
      </w:r>
    </w:p>
    <w:p w:rsidR="00493EE2" w:rsidRPr="00493EE2" w:rsidRDefault="00493EE2" w:rsidP="005B7A04">
      <w:pPr>
        <w:numPr>
          <w:ilvl w:val="0"/>
          <w:numId w:val="2"/>
        </w:numPr>
        <w:tabs>
          <w:tab w:val="clear" w:pos="720"/>
          <w:tab w:val="num" w:pos="851"/>
        </w:tabs>
        <w:spacing w:before="180"/>
        <w:ind w:left="851" w:hanging="567"/>
        <w:rPr>
          <w:sz w:val="20"/>
        </w:rPr>
      </w:pPr>
      <w:r w:rsidRPr="00493EE2">
        <w:rPr>
          <w:sz w:val="20"/>
        </w:rPr>
        <w:t>Durch was wird Wiederkäuen ausgelöst? Wie kann kontrolliert werden, ob das Wiederkäuen ‚richtig’ funktioniert?</w:t>
      </w:r>
    </w:p>
    <w:p w:rsidR="00493EE2" w:rsidRPr="00493EE2" w:rsidRDefault="00493EE2" w:rsidP="005B7A04">
      <w:pPr>
        <w:numPr>
          <w:ilvl w:val="0"/>
          <w:numId w:val="2"/>
        </w:numPr>
        <w:tabs>
          <w:tab w:val="clear" w:pos="720"/>
          <w:tab w:val="num" w:pos="851"/>
        </w:tabs>
        <w:spacing w:before="180"/>
        <w:ind w:left="851" w:hanging="567"/>
        <w:rPr>
          <w:sz w:val="20"/>
        </w:rPr>
      </w:pPr>
      <w:r w:rsidRPr="00493EE2">
        <w:rPr>
          <w:sz w:val="20"/>
        </w:rPr>
        <w:t xml:space="preserve">Sie kennen die 3 Phasen der Fütterung der Aufzuchtrinder und können diese Tiere bedarfsgerecht füttern.  </w:t>
      </w:r>
    </w:p>
    <w:p w:rsidR="00493EE2" w:rsidRPr="00493EE2" w:rsidRDefault="00493EE2" w:rsidP="005B7A04">
      <w:pPr>
        <w:numPr>
          <w:ilvl w:val="0"/>
          <w:numId w:val="2"/>
        </w:numPr>
        <w:tabs>
          <w:tab w:val="clear" w:pos="720"/>
          <w:tab w:val="num" w:pos="851"/>
        </w:tabs>
        <w:spacing w:before="180"/>
        <w:ind w:left="851" w:hanging="567"/>
        <w:rPr>
          <w:sz w:val="20"/>
        </w:rPr>
      </w:pPr>
      <w:r w:rsidRPr="00493EE2">
        <w:rPr>
          <w:sz w:val="20"/>
        </w:rPr>
        <w:t xml:space="preserve">Beschreiben Sie ein mögliches Vorgehen, wenn ein Betrieb eine Anpassung/Veränderung in der Tierhaltung in Betracht zieht. Welche Überlegungen/Faktoren spielen bei der Beurteilung/Auswahl der Tierhaltung eine Rolle? Beurteilen und bewerten Sie die verschiedenen Punkte. </w:t>
      </w:r>
    </w:p>
    <w:p w:rsidR="00493EE2" w:rsidRPr="00493EE2" w:rsidRDefault="00493EE2" w:rsidP="00493EE2">
      <w:pPr>
        <w:spacing w:before="180"/>
        <w:rPr>
          <w:sz w:val="20"/>
        </w:rPr>
      </w:pPr>
      <w:r w:rsidRPr="00493EE2">
        <w:rPr>
          <w:sz w:val="20"/>
        </w:rPr>
        <w:br w:type="page"/>
      </w:r>
    </w:p>
    <w:p w:rsidR="00493EE2" w:rsidRPr="00493EE2" w:rsidRDefault="00493EE2" w:rsidP="00493EE2">
      <w:pPr>
        <w:spacing w:before="180"/>
        <w:rPr>
          <w:b/>
          <w:sz w:val="20"/>
        </w:rPr>
      </w:pPr>
      <w:r w:rsidRPr="00493EE2">
        <w:rPr>
          <w:b/>
          <w:sz w:val="20"/>
        </w:rPr>
        <w:lastRenderedPageBreak/>
        <w:t xml:space="preserve">Rindviehhaltung: Milchviehfütterung </w:t>
      </w:r>
    </w:p>
    <w:p w:rsidR="00493EE2" w:rsidRPr="00493EE2" w:rsidRDefault="00493EE2" w:rsidP="00493EE2">
      <w:pPr>
        <w:spacing w:before="180"/>
        <w:rPr>
          <w:b/>
          <w:sz w:val="20"/>
        </w:rPr>
      </w:pPr>
      <w:r w:rsidRPr="00493EE2">
        <w:rPr>
          <w:b/>
          <w:sz w:val="20"/>
        </w:rPr>
        <w:t xml:space="preserve">Lernziele (DK2, 19.11.15): </w:t>
      </w:r>
    </w:p>
    <w:p w:rsidR="00493EE2" w:rsidRPr="00493EE2" w:rsidRDefault="00493EE2" w:rsidP="005B7A04">
      <w:pPr>
        <w:numPr>
          <w:ilvl w:val="0"/>
          <w:numId w:val="3"/>
        </w:numPr>
        <w:tabs>
          <w:tab w:val="clear" w:pos="720"/>
          <w:tab w:val="num" w:pos="851"/>
        </w:tabs>
        <w:spacing w:before="180"/>
        <w:ind w:left="851" w:hanging="567"/>
        <w:rPr>
          <w:b/>
          <w:sz w:val="20"/>
        </w:rPr>
      </w:pPr>
      <w:r w:rsidRPr="00493EE2">
        <w:rPr>
          <w:b/>
          <w:sz w:val="20"/>
          <w:lang w:val="de-DE" w:eastAsia="de-CH"/>
        </w:rPr>
        <w:t xml:space="preserve">Was bedeutet ‚Milchleistungspotenzial‘ (MPP)? Beschreiben Sie diesen Begriff mit eigenen Worten. </w:t>
      </w:r>
      <w:r w:rsidRPr="00493EE2">
        <w:rPr>
          <w:b/>
          <w:sz w:val="20"/>
          <w:lang w:val="de-DE" w:eastAsia="de-CH"/>
        </w:rPr>
        <w:br/>
      </w:r>
      <w:r w:rsidRPr="00493EE2">
        <w:rPr>
          <w:sz w:val="20"/>
          <w:lang w:val="de-DE" w:eastAsia="de-CH"/>
        </w:rPr>
        <w:t>Geschätzte Milchmenge aus Nähr- und Mineralstoffen</w:t>
      </w:r>
    </w:p>
    <w:p w:rsidR="00493EE2" w:rsidRPr="00493EE2" w:rsidRDefault="00493EE2" w:rsidP="005B7A04">
      <w:pPr>
        <w:numPr>
          <w:ilvl w:val="0"/>
          <w:numId w:val="3"/>
        </w:numPr>
        <w:tabs>
          <w:tab w:val="clear" w:pos="720"/>
          <w:tab w:val="num" w:pos="851"/>
        </w:tabs>
        <w:spacing w:before="180"/>
        <w:ind w:left="851" w:hanging="567"/>
        <w:rPr>
          <w:b/>
          <w:sz w:val="20"/>
        </w:rPr>
      </w:pPr>
      <w:r w:rsidRPr="00493EE2">
        <w:rPr>
          <w:b/>
          <w:sz w:val="20"/>
        </w:rPr>
        <w:t>Durch was wird Wiederkäuen ausgelöst? Wie kann kontrolliert werden, ob das Wiederkäuen ‚richtig’ funktioniert?</w:t>
      </w:r>
      <w:r w:rsidRPr="00493EE2">
        <w:rPr>
          <w:b/>
          <w:sz w:val="20"/>
        </w:rPr>
        <w:br/>
      </w:r>
      <w:r w:rsidRPr="00493EE2">
        <w:rPr>
          <w:sz w:val="20"/>
        </w:rPr>
        <w:t xml:space="preserve">- Wiederkäuen wird durch die Struktur im Futter ausgelöst; ‚stupft‘ in die </w:t>
      </w:r>
      <w:proofErr w:type="spellStart"/>
      <w:r w:rsidRPr="00493EE2">
        <w:rPr>
          <w:sz w:val="20"/>
        </w:rPr>
        <w:t>Pansenwand</w:t>
      </w:r>
      <w:proofErr w:type="spellEnd"/>
      <w:r w:rsidRPr="00493EE2">
        <w:rPr>
          <w:sz w:val="20"/>
        </w:rPr>
        <w:t xml:space="preserve">. </w:t>
      </w:r>
      <w:r w:rsidRPr="00493EE2">
        <w:rPr>
          <w:sz w:val="20"/>
        </w:rPr>
        <w:br/>
        <w:t>- 50-70 Wiederkau-Schläge sind gut</w:t>
      </w:r>
      <w:r w:rsidRPr="00493EE2">
        <w:rPr>
          <w:sz w:val="20"/>
        </w:rPr>
        <w:br/>
        <w:t xml:space="preserve">- Struktur: ist im Raufutter drin, Stängel, Blätter, Blüten, Frucht (Maiskolben). </w:t>
      </w:r>
      <w:r w:rsidRPr="00493EE2">
        <w:rPr>
          <w:sz w:val="20"/>
        </w:rPr>
        <w:br/>
        <w:t xml:space="preserve">- Struktur kann zerstört werden: </w:t>
      </w:r>
      <w:proofErr w:type="spellStart"/>
      <w:r w:rsidRPr="00493EE2">
        <w:rPr>
          <w:sz w:val="20"/>
        </w:rPr>
        <w:t>Aufbereiter</w:t>
      </w:r>
      <w:proofErr w:type="spellEnd"/>
      <w:r w:rsidRPr="00493EE2">
        <w:rPr>
          <w:sz w:val="20"/>
        </w:rPr>
        <w:t xml:space="preserve">, </w:t>
      </w:r>
      <w:proofErr w:type="spellStart"/>
      <w:r w:rsidRPr="00493EE2">
        <w:rPr>
          <w:sz w:val="20"/>
        </w:rPr>
        <w:t>zetten</w:t>
      </w:r>
      <w:proofErr w:type="spellEnd"/>
      <w:r w:rsidRPr="00493EE2">
        <w:rPr>
          <w:sz w:val="20"/>
        </w:rPr>
        <w:t xml:space="preserve">, Silofräse, Futtermischwagen </w:t>
      </w:r>
      <w:r w:rsidRPr="00493EE2">
        <w:rPr>
          <w:sz w:val="20"/>
        </w:rPr>
        <w:sym w:font="Wingdings" w:char="F0E0"/>
      </w:r>
      <w:r w:rsidRPr="00493EE2">
        <w:rPr>
          <w:sz w:val="20"/>
        </w:rPr>
        <w:t xml:space="preserve"> Futter schneiden und nicht </w:t>
      </w:r>
      <w:proofErr w:type="spellStart"/>
      <w:r w:rsidRPr="00493EE2">
        <w:rPr>
          <w:sz w:val="20"/>
        </w:rPr>
        <w:t>zermantschen</w:t>
      </w:r>
      <w:proofErr w:type="spellEnd"/>
      <w:r w:rsidRPr="00493EE2">
        <w:rPr>
          <w:sz w:val="20"/>
        </w:rPr>
        <w:t>; z.B. Mischwagen nicht zu lange laufen lassen; scharfe Messer</w:t>
      </w:r>
      <w:r w:rsidRPr="00493EE2">
        <w:rPr>
          <w:sz w:val="20"/>
        </w:rPr>
        <w:br/>
        <w:t>- keine Struktur: kein Wiederkäuen, kein Speichel</w:t>
      </w:r>
    </w:p>
    <w:p w:rsidR="00493EE2" w:rsidRPr="00493EE2" w:rsidRDefault="00493EE2" w:rsidP="005B7A04">
      <w:pPr>
        <w:numPr>
          <w:ilvl w:val="0"/>
          <w:numId w:val="3"/>
        </w:numPr>
        <w:tabs>
          <w:tab w:val="clear" w:pos="720"/>
          <w:tab w:val="num" w:pos="851"/>
        </w:tabs>
        <w:spacing w:before="180"/>
        <w:ind w:left="851" w:hanging="567"/>
        <w:rPr>
          <w:b/>
          <w:sz w:val="20"/>
          <w:lang w:val="de-DE" w:eastAsia="de-CH"/>
        </w:rPr>
      </w:pPr>
      <w:r w:rsidRPr="00493EE2">
        <w:rPr>
          <w:b/>
          <w:sz w:val="20"/>
        </w:rPr>
        <w:t>Kann der (Futter-) Verzehr gemessen werden?</w:t>
      </w:r>
      <w:r w:rsidRPr="00493EE2">
        <w:rPr>
          <w:b/>
          <w:sz w:val="20"/>
          <w:lang w:val="de-DE" w:eastAsia="de-CH"/>
        </w:rPr>
        <w:t xml:space="preserve"> Nennen Sie mindestens 5 Möglichkeiten, um den Futterverzehr zu erhöhen/fördern. </w:t>
      </w:r>
      <w:r w:rsidRPr="00493EE2">
        <w:rPr>
          <w:b/>
          <w:sz w:val="20"/>
          <w:lang w:val="de-DE" w:eastAsia="de-CH"/>
        </w:rPr>
        <w:br/>
      </w:r>
      <w:r w:rsidRPr="00493EE2">
        <w:rPr>
          <w:sz w:val="20"/>
          <w:lang w:val="de-DE" w:eastAsia="de-CH"/>
        </w:rPr>
        <w:t>Ziel: es wird ein hoher Verzehr angestrebt. Weitere Ziele: das Tier soll lange Lebensdauer haben, gutes Wohlbefinden, keine Verfettung, optimales Wachstum</w:t>
      </w:r>
      <w:r w:rsidRPr="00493EE2">
        <w:rPr>
          <w:sz w:val="20"/>
          <w:lang w:val="de-DE" w:eastAsia="de-CH"/>
        </w:rPr>
        <w:br/>
        <w:t>- Futterqualität top</w:t>
      </w:r>
      <w:r w:rsidRPr="00493EE2">
        <w:rPr>
          <w:sz w:val="20"/>
          <w:lang w:val="de-DE" w:eastAsia="de-CH"/>
        </w:rPr>
        <w:br/>
        <w:t>- Futterverfügbarkeit (am besten rund um die Uhr)</w:t>
      </w:r>
      <w:r w:rsidRPr="00493EE2">
        <w:rPr>
          <w:sz w:val="20"/>
          <w:lang w:val="de-DE" w:eastAsia="de-CH"/>
        </w:rPr>
        <w:br/>
        <w:t>- Kraftfutteranteil (je mehr Kraftfutter, desto weniger frisst die Kuh)</w:t>
      </w:r>
      <w:r w:rsidRPr="00493EE2">
        <w:rPr>
          <w:sz w:val="20"/>
          <w:lang w:val="de-DE" w:eastAsia="de-CH"/>
        </w:rPr>
        <w:br/>
        <w:t>- Laktationsstadium (in Startphase ist der Verzehr eingeschränkt)</w:t>
      </w:r>
      <w:r w:rsidRPr="00493EE2">
        <w:rPr>
          <w:sz w:val="20"/>
          <w:lang w:val="de-DE" w:eastAsia="de-CH"/>
        </w:rPr>
        <w:br/>
        <w:t xml:space="preserve">- </w:t>
      </w:r>
      <w:proofErr w:type="spellStart"/>
      <w:r w:rsidRPr="00493EE2">
        <w:rPr>
          <w:sz w:val="20"/>
          <w:lang w:val="de-DE" w:eastAsia="de-CH"/>
        </w:rPr>
        <w:t>Körpergrösse</w:t>
      </w:r>
      <w:proofErr w:type="spellEnd"/>
      <w:r w:rsidRPr="00493EE2">
        <w:rPr>
          <w:sz w:val="20"/>
          <w:lang w:val="de-DE" w:eastAsia="de-CH"/>
        </w:rPr>
        <w:t xml:space="preserve"> (</w:t>
      </w:r>
      <w:proofErr w:type="spellStart"/>
      <w:r w:rsidRPr="00493EE2">
        <w:rPr>
          <w:sz w:val="20"/>
          <w:lang w:val="de-DE" w:eastAsia="de-CH"/>
        </w:rPr>
        <w:t>grosse</w:t>
      </w:r>
      <w:proofErr w:type="spellEnd"/>
      <w:r w:rsidRPr="00493EE2">
        <w:rPr>
          <w:sz w:val="20"/>
          <w:lang w:val="de-DE" w:eastAsia="de-CH"/>
        </w:rPr>
        <w:t xml:space="preserve"> Tiere fressen mehr)</w:t>
      </w:r>
      <w:r w:rsidRPr="00493EE2">
        <w:rPr>
          <w:sz w:val="20"/>
          <w:lang w:val="de-DE" w:eastAsia="de-CH"/>
        </w:rPr>
        <w:br/>
        <w:t xml:space="preserve">- Leistung (Mehr Milchleistung </w:t>
      </w:r>
      <w:r w:rsidRPr="00493EE2">
        <w:rPr>
          <w:sz w:val="20"/>
          <w:lang w:val="de-DE" w:eastAsia="de-CH"/>
        </w:rPr>
        <w:sym w:font="Wingdings" w:char="F0E0"/>
      </w:r>
      <w:r w:rsidRPr="00493EE2">
        <w:rPr>
          <w:sz w:val="20"/>
          <w:lang w:val="de-DE" w:eastAsia="de-CH"/>
        </w:rPr>
        <w:t xml:space="preserve"> </w:t>
      </w:r>
      <w:proofErr w:type="spellStart"/>
      <w:r w:rsidRPr="00493EE2">
        <w:rPr>
          <w:sz w:val="20"/>
          <w:lang w:val="de-DE" w:eastAsia="de-CH"/>
        </w:rPr>
        <w:t>grösserer</w:t>
      </w:r>
      <w:proofErr w:type="spellEnd"/>
      <w:r w:rsidRPr="00493EE2">
        <w:rPr>
          <w:sz w:val="20"/>
          <w:lang w:val="de-DE" w:eastAsia="de-CH"/>
        </w:rPr>
        <w:t xml:space="preserve"> Verzehr)</w:t>
      </w:r>
      <w:r w:rsidRPr="00493EE2">
        <w:rPr>
          <w:sz w:val="20"/>
          <w:lang w:val="de-DE" w:eastAsia="de-CH"/>
        </w:rPr>
        <w:br/>
        <w:t xml:space="preserve">- Rationsgestaltung (Weide </w:t>
      </w:r>
      <w:r w:rsidRPr="00493EE2">
        <w:rPr>
          <w:sz w:val="20"/>
          <w:lang w:val="de-DE" w:eastAsia="de-CH"/>
        </w:rPr>
        <w:sym w:font="Wingdings" w:char="F0E0"/>
      </w:r>
      <w:r w:rsidRPr="00493EE2">
        <w:rPr>
          <w:sz w:val="20"/>
          <w:lang w:val="de-DE" w:eastAsia="de-CH"/>
        </w:rPr>
        <w:t xml:space="preserve"> Futteraufnahme limitiert)</w:t>
      </w:r>
    </w:p>
    <w:p w:rsidR="00493EE2" w:rsidRPr="00493EE2" w:rsidRDefault="00493EE2" w:rsidP="005B7A04">
      <w:pPr>
        <w:numPr>
          <w:ilvl w:val="0"/>
          <w:numId w:val="3"/>
        </w:numPr>
        <w:tabs>
          <w:tab w:val="clear" w:pos="720"/>
          <w:tab w:val="num" w:pos="851"/>
        </w:tabs>
        <w:spacing w:before="180"/>
        <w:ind w:left="851" w:hanging="567"/>
        <w:rPr>
          <w:sz w:val="20"/>
          <w:lang w:val="de-DE" w:eastAsia="de-CH"/>
        </w:rPr>
      </w:pPr>
      <w:r w:rsidRPr="00493EE2">
        <w:rPr>
          <w:b/>
          <w:sz w:val="20"/>
          <w:lang w:val="de-DE" w:eastAsia="de-CH"/>
        </w:rPr>
        <w:t>Es wird empfohlen, eine Futterumstellung über mehrere Tage zu erstrecken und nicht von einem Tag auf den anderen das Futter umzustellen. Warum? Wer oder was braucht Zeit bei einer Umstellung? Nennen Sie Situationen, an welchen das Futter umgestellt wird?</w:t>
      </w:r>
      <w:r w:rsidRPr="00493EE2">
        <w:rPr>
          <w:b/>
          <w:sz w:val="20"/>
          <w:lang w:val="de-DE" w:eastAsia="de-CH"/>
        </w:rPr>
        <w:br/>
      </w:r>
      <w:r w:rsidRPr="00493EE2">
        <w:rPr>
          <w:sz w:val="20"/>
          <w:lang w:val="de-DE" w:eastAsia="de-CH"/>
        </w:rPr>
        <w:t>- Umstellung von einer Futterart auf eine andere. Z.B. Muttermilch</w:t>
      </w:r>
      <w:r w:rsidRPr="00493EE2">
        <w:rPr>
          <w:sz w:val="20"/>
          <w:lang w:val="de-DE" w:eastAsia="de-CH"/>
        </w:rPr>
        <w:sym w:font="Wingdings" w:char="F0E0"/>
      </w:r>
      <w:r w:rsidRPr="00493EE2">
        <w:rPr>
          <w:sz w:val="20"/>
          <w:lang w:val="de-DE" w:eastAsia="de-CH"/>
        </w:rPr>
        <w:t xml:space="preserve"> Raufutter; Sommerfütterung </w:t>
      </w:r>
      <w:r w:rsidRPr="00493EE2">
        <w:rPr>
          <w:sz w:val="20"/>
          <w:lang w:val="de-DE" w:eastAsia="de-CH"/>
        </w:rPr>
        <w:sym w:font="Wingdings" w:char="F0E0"/>
      </w:r>
      <w:r w:rsidRPr="00493EE2">
        <w:rPr>
          <w:sz w:val="20"/>
          <w:lang w:val="de-DE" w:eastAsia="de-CH"/>
        </w:rPr>
        <w:t xml:space="preserve"> Winterfütterung; Galtphase </w:t>
      </w:r>
      <w:r w:rsidRPr="00493EE2">
        <w:rPr>
          <w:sz w:val="20"/>
          <w:lang w:val="de-DE" w:eastAsia="de-CH"/>
        </w:rPr>
        <w:sym w:font="Wingdings" w:char="F0E0"/>
      </w:r>
      <w:r w:rsidRPr="00493EE2">
        <w:rPr>
          <w:sz w:val="20"/>
          <w:lang w:val="de-DE" w:eastAsia="de-CH"/>
        </w:rPr>
        <w:t xml:space="preserve"> Startphase</w:t>
      </w:r>
      <w:r w:rsidRPr="00493EE2">
        <w:rPr>
          <w:sz w:val="20"/>
          <w:lang w:val="de-DE" w:eastAsia="de-CH"/>
        </w:rPr>
        <w:br/>
        <w:t xml:space="preserve">- wie umstellen: langsame Anpassung der Mikroorganismen. Von Gras </w:t>
      </w:r>
      <w:r w:rsidRPr="00493EE2">
        <w:rPr>
          <w:sz w:val="20"/>
          <w:lang w:val="de-DE" w:eastAsia="de-CH"/>
        </w:rPr>
        <w:sym w:font="Wingdings" w:char="F0E0"/>
      </w:r>
      <w:r w:rsidRPr="00493EE2">
        <w:rPr>
          <w:sz w:val="20"/>
          <w:lang w:val="de-DE" w:eastAsia="de-CH"/>
        </w:rPr>
        <w:t xml:space="preserve"> Heu/Silo: ca. 2 Wochen; Dürrfutter </w:t>
      </w:r>
      <w:r w:rsidRPr="00493EE2">
        <w:rPr>
          <w:sz w:val="20"/>
          <w:lang w:val="de-DE" w:eastAsia="de-CH"/>
        </w:rPr>
        <w:sym w:font="Wingdings" w:char="F0E0"/>
      </w:r>
      <w:r w:rsidRPr="00493EE2">
        <w:rPr>
          <w:sz w:val="20"/>
          <w:lang w:val="de-DE" w:eastAsia="de-CH"/>
        </w:rPr>
        <w:t xml:space="preserve"> Gras: mehrere Tage-Wochen; NIE von einem Tag auf den anderen</w:t>
      </w:r>
      <w:r w:rsidRPr="00493EE2">
        <w:rPr>
          <w:sz w:val="20"/>
          <w:lang w:val="de-DE" w:eastAsia="de-CH"/>
        </w:rPr>
        <w:br/>
        <w:t xml:space="preserve">- warum langsam: Unterschiedliche Futter brauchen andere Mikroorganismen; Mikroorganismen und Pansen brauchen Zeit für Umstellung; je mehr Energie im Futter; desto grösser/länger sind die </w:t>
      </w:r>
      <w:proofErr w:type="spellStart"/>
      <w:r w:rsidRPr="00493EE2">
        <w:rPr>
          <w:sz w:val="20"/>
          <w:lang w:val="de-DE" w:eastAsia="de-CH"/>
        </w:rPr>
        <w:t>Pansenzotten</w:t>
      </w:r>
      <w:proofErr w:type="spellEnd"/>
    </w:p>
    <w:p w:rsidR="00493EE2" w:rsidRPr="00493EE2" w:rsidRDefault="00493EE2" w:rsidP="005B7A04">
      <w:pPr>
        <w:numPr>
          <w:ilvl w:val="0"/>
          <w:numId w:val="3"/>
        </w:numPr>
        <w:tabs>
          <w:tab w:val="clear" w:pos="720"/>
          <w:tab w:val="num" w:pos="851"/>
        </w:tabs>
        <w:spacing w:before="180"/>
        <w:ind w:left="851" w:hanging="567"/>
        <w:rPr>
          <w:b/>
          <w:sz w:val="20"/>
          <w:lang w:val="de-DE" w:eastAsia="de-CH"/>
        </w:rPr>
      </w:pPr>
      <w:r w:rsidRPr="00493EE2">
        <w:rPr>
          <w:b/>
          <w:sz w:val="20"/>
          <w:lang w:val="de-DE" w:eastAsia="de-CH"/>
        </w:rPr>
        <w:t xml:space="preserve">Wann und warum wird den Kühen Kraftfutter verabreicht? In welche 3 Gruppen werden Kraftfutter unterteilt? Nennen Sie Vor- und Nachteile von Kraftfutter. </w:t>
      </w:r>
      <w:r w:rsidRPr="00493EE2">
        <w:rPr>
          <w:b/>
          <w:sz w:val="20"/>
          <w:lang w:val="de-DE" w:eastAsia="de-CH"/>
        </w:rPr>
        <w:br/>
      </w:r>
      <w:r w:rsidRPr="00493EE2">
        <w:rPr>
          <w:sz w:val="20"/>
          <w:lang w:val="de-DE" w:eastAsia="de-CH"/>
        </w:rPr>
        <w:t>Energieausgleichsfutter / Leistungsfutter / Proteinausgleichsfutter</w:t>
      </w:r>
      <w:r w:rsidRPr="00493EE2">
        <w:rPr>
          <w:sz w:val="20"/>
          <w:lang w:val="de-DE" w:eastAsia="de-CH"/>
        </w:rPr>
        <w:br/>
      </w:r>
      <w:r w:rsidRPr="00493EE2">
        <w:rPr>
          <w:sz w:val="20"/>
          <w:lang w:val="de-DE" w:eastAsia="de-CH"/>
        </w:rPr>
        <w:sym w:font="Wingdings" w:char="F0E0"/>
      </w:r>
      <w:r w:rsidRPr="00493EE2">
        <w:rPr>
          <w:sz w:val="20"/>
          <w:lang w:val="de-DE" w:eastAsia="de-CH"/>
        </w:rPr>
        <w:t xml:space="preserve"> Einsatz z.B. in Startphase, damit Nährstoffkonzentration gesteigert werden kann</w:t>
      </w:r>
      <w:r w:rsidRPr="00493EE2">
        <w:rPr>
          <w:sz w:val="20"/>
          <w:lang w:val="de-DE" w:eastAsia="de-CH"/>
        </w:rPr>
        <w:br/>
        <w:t>Vorteile: mehr (Milch-) Leistung, Wachstum</w:t>
      </w:r>
      <w:r w:rsidRPr="00493EE2">
        <w:rPr>
          <w:sz w:val="20"/>
          <w:lang w:val="de-DE" w:eastAsia="de-CH"/>
        </w:rPr>
        <w:br/>
        <w:t>Nachteile: Kosten, für Wiederkäuer/Pansen zu hinterfragen</w:t>
      </w:r>
    </w:p>
    <w:p w:rsidR="00493EE2" w:rsidRPr="00493EE2" w:rsidRDefault="00493EE2" w:rsidP="005B7A04">
      <w:pPr>
        <w:numPr>
          <w:ilvl w:val="0"/>
          <w:numId w:val="3"/>
        </w:numPr>
        <w:tabs>
          <w:tab w:val="clear" w:pos="720"/>
          <w:tab w:val="num" w:pos="851"/>
        </w:tabs>
        <w:spacing w:before="180"/>
        <w:ind w:left="851" w:hanging="567"/>
        <w:rPr>
          <w:sz w:val="20"/>
          <w:lang w:val="de-DE" w:eastAsia="de-CH"/>
        </w:rPr>
      </w:pPr>
      <w:r w:rsidRPr="00493EE2">
        <w:rPr>
          <w:b/>
          <w:sz w:val="20"/>
          <w:lang w:val="de-DE" w:eastAsia="de-CH"/>
        </w:rPr>
        <w:br w:type="page"/>
      </w:r>
      <w:r w:rsidRPr="00493EE2">
        <w:rPr>
          <w:b/>
          <w:sz w:val="20"/>
          <w:lang w:val="de-DE" w:eastAsia="de-CH"/>
        </w:rPr>
        <w:lastRenderedPageBreak/>
        <w:t>Pansenübersäuerung: Wie sollte Kraftfutter korrekt verabreicht werden (3 Kraftfutterregeln)?</w:t>
      </w:r>
      <w:r w:rsidRPr="00493EE2">
        <w:rPr>
          <w:b/>
          <w:sz w:val="20"/>
          <w:lang w:val="de-DE" w:eastAsia="de-CH"/>
        </w:rPr>
        <w:br/>
      </w:r>
      <w:r w:rsidRPr="00493EE2">
        <w:rPr>
          <w:sz w:val="20"/>
          <w:lang w:val="de-DE" w:eastAsia="de-CH"/>
        </w:rPr>
        <w:t xml:space="preserve">- Bei zu hohen Kraft- und Saftfuttergaben werden in kurzer Zeit viele flüchtige Fettsäuren frei </w:t>
      </w:r>
      <w:r w:rsidRPr="00493EE2">
        <w:rPr>
          <w:sz w:val="20"/>
          <w:lang w:val="de-DE" w:eastAsia="de-CH"/>
        </w:rPr>
        <w:sym w:font="Wingdings" w:char="F0E0"/>
      </w:r>
      <w:r w:rsidRPr="00493EE2">
        <w:rPr>
          <w:sz w:val="20"/>
          <w:lang w:val="de-DE" w:eastAsia="de-CH"/>
        </w:rPr>
        <w:t xml:space="preserve"> </w:t>
      </w:r>
      <w:proofErr w:type="spellStart"/>
      <w:r w:rsidRPr="00493EE2">
        <w:rPr>
          <w:sz w:val="20"/>
          <w:lang w:val="de-DE" w:eastAsia="de-CH"/>
        </w:rPr>
        <w:t>Pansenmilieu</w:t>
      </w:r>
      <w:proofErr w:type="spellEnd"/>
      <w:r w:rsidRPr="00493EE2">
        <w:rPr>
          <w:sz w:val="20"/>
          <w:lang w:val="de-DE" w:eastAsia="de-CH"/>
        </w:rPr>
        <w:t xml:space="preserve"> sauer </w:t>
      </w:r>
      <w:r w:rsidRPr="00493EE2">
        <w:rPr>
          <w:sz w:val="20"/>
          <w:lang w:val="de-DE" w:eastAsia="de-CH"/>
        </w:rPr>
        <w:sym w:font="Wingdings" w:char="F0E0"/>
      </w:r>
      <w:r w:rsidRPr="00493EE2">
        <w:rPr>
          <w:sz w:val="20"/>
          <w:lang w:val="de-DE" w:eastAsia="de-CH"/>
        </w:rPr>
        <w:t xml:space="preserve"> pH-Wert im Pansen sinkt </w:t>
      </w:r>
      <w:r w:rsidRPr="00493EE2">
        <w:rPr>
          <w:sz w:val="20"/>
          <w:lang w:val="de-DE" w:eastAsia="de-CH"/>
        </w:rPr>
        <w:sym w:font="Wingdings" w:char="F0E0"/>
      </w:r>
      <w:r w:rsidRPr="00493EE2">
        <w:rPr>
          <w:sz w:val="20"/>
          <w:lang w:val="de-DE" w:eastAsia="de-CH"/>
        </w:rPr>
        <w:t xml:space="preserve"> Übersäuerung</w:t>
      </w:r>
      <w:r w:rsidRPr="00493EE2">
        <w:rPr>
          <w:sz w:val="20"/>
          <w:lang w:val="de-DE" w:eastAsia="de-CH"/>
        </w:rPr>
        <w:br/>
        <w:t xml:space="preserve">- Fütterung mit Rohfaser-reichem Futter beginnen (nicht mit Kraft- und Saftfutter) </w:t>
      </w:r>
      <w:r w:rsidRPr="00493EE2">
        <w:rPr>
          <w:sz w:val="20"/>
          <w:lang w:val="de-DE" w:eastAsia="de-CH"/>
        </w:rPr>
        <w:sym w:font="Wingdings" w:char="F0E0"/>
      </w:r>
      <w:r w:rsidRPr="00493EE2">
        <w:rPr>
          <w:sz w:val="20"/>
          <w:lang w:val="de-DE" w:eastAsia="de-CH"/>
        </w:rPr>
        <w:t xml:space="preserve"> Speichelbildung alkalisch, wirkt Übersäuerung entgegen</w:t>
      </w:r>
      <w:r w:rsidRPr="00493EE2">
        <w:rPr>
          <w:sz w:val="20"/>
          <w:lang w:val="de-DE" w:eastAsia="de-CH"/>
        </w:rPr>
        <w:br/>
        <w:t>- Kraftfutter in mehreren Gaben über den Tag verteilt</w:t>
      </w:r>
      <w:r w:rsidRPr="00493EE2">
        <w:rPr>
          <w:sz w:val="20"/>
          <w:lang w:val="de-DE" w:eastAsia="de-CH"/>
        </w:rPr>
        <w:br/>
        <w:t>- Kraftfutter nicht zu fein (nicht als Mehl), damit der Abbau nicht zu schnell ist</w:t>
      </w:r>
    </w:p>
    <w:p w:rsidR="00493EE2" w:rsidRPr="00493EE2" w:rsidRDefault="00493EE2" w:rsidP="005B7A04">
      <w:pPr>
        <w:numPr>
          <w:ilvl w:val="0"/>
          <w:numId w:val="3"/>
        </w:numPr>
        <w:tabs>
          <w:tab w:val="clear" w:pos="720"/>
          <w:tab w:val="num" w:pos="851"/>
        </w:tabs>
        <w:spacing w:before="180"/>
        <w:ind w:left="851" w:hanging="567"/>
        <w:rPr>
          <w:sz w:val="20"/>
          <w:lang w:val="de-DE" w:eastAsia="de-CH"/>
        </w:rPr>
      </w:pPr>
      <w:r w:rsidRPr="00493EE2">
        <w:rPr>
          <w:b/>
          <w:sz w:val="20"/>
          <w:lang w:val="de-DE" w:eastAsia="de-CH"/>
        </w:rPr>
        <w:t xml:space="preserve">Beschreiben Sie Möglichkeiten, wie die Fütterung kontrolliert werden kann. </w:t>
      </w:r>
      <w:r w:rsidRPr="00493EE2">
        <w:rPr>
          <w:b/>
          <w:sz w:val="20"/>
          <w:lang w:val="de-DE" w:eastAsia="de-CH"/>
        </w:rPr>
        <w:br/>
      </w:r>
      <w:r w:rsidRPr="00493EE2">
        <w:rPr>
          <w:sz w:val="20"/>
          <w:lang w:val="de-DE" w:eastAsia="de-CH"/>
        </w:rPr>
        <w:t>- guter Appetit/ - Futtermenge / - Kaubewegungen (Wiederkauen) ca. 55-70 / - Hungergrube gefüllt?</w:t>
      </w:r>
      <w:r w:rsidRPr="00493EE2">
        <w:rPr>
          <w:sz w:val="20"/>
          <w:lang w:val="de-DE" w:eastAsia="de-CH"/>
        </w:rPr>
        <w:br/>
        <w:t>- Wie ist Kotbeschaffenheit / - Haarkleid / - Verfettung in der Trächtigkeitsphase</w:t>
      </w:r>
    </w:p>
    <w:p w:rsidR="00493EE2" w:rsidRPr="00493EE2" w:rsidRDefault="00493EE2" w:rsidP="005B7A04">
      <w:pPr>
        <w:numPr>
          <w:ilvl w:val="0"/>
          <w:numId w:val="3"/>
        </w:numPr>
        <w:tabs>
          <w:tab w:val="clear" w:pos="720"/>
          <w:tab w:val="num" w:pos="851"/>
        </w:tabs>
        <w:spacing w:before="180"/>
        <w:ind w:left="851" w:hanging="567"/>
        <w:rPr>
          <w:b/>
          <w:sz w:val="20"/>
          <w:lang w:val="de-DE" w:eastAsia="de-CH"/>
        </w:rPr>
      </w:pPr>
      <w:r w:rsidRPr="00493EE2">
        <w:rPr>
          <w:b/>
          <w:sz w:val="20"/>
          <w:lang w:val="de-DE" w:eastAsia="de-CH"/>
        </w:rPr>
        <w:t xml:space="preserve">Beschreiben Sie, was unter dem Begriff ‚Persistenz’ (Durchhaltevermögen) zu verstehen ist; </w:t>
      </w:r>
      <w:r w:rsidRPr="00493EE2">
        <w:rPr>
          <w:b/>
          <w:sz w:val="20"/>
        </w:rPr>
        <w:t xml:space="preserve">Warum können Kühe mit identischer Milchleistung eine unterschiedliche Persistenz haben? </w:t>
      </w:r>
      <w:r w:rsidRPr="00493EE2">
        <w:rPr>
          <w:b/>
          <w:sz w:val="20"/>
        </w:rPr>
        <w:br/>
      </w:r>
      <w:r w:rsidRPr="00493EE2">
        <w:rPr>
          <w:sz w:val="20"/>
          <w:lang w:val="de-DE" w:eastAsia="de-CH"/>
        </w:rPr>
        <w:t>- Kontinuität/Verlauf der Milchleistung während der Laktation</w:t>
      </w:r>
      <w:r w:rsidRPr="00493EE2">
        <w:rPr>
          <w:sz w:val="20"/>
          <w:lang w:val="de-DE" w:eastAsia="de-CH"/>
        </w:rPr>
        <w:br/>
        <w:t xml:space="preserve">- möglichst </w:t>
      </w:r>
      <w:proofErr w:type="spellStart"/>
      <w:r w:rsidRPr="00493EE2">
        <w:rPr>
          <w:sz w:val="20"/>
          <w:lang w:val="de-DE" w:eastAsia="de-CH"/>
        </w:rPr>
        <w:t>gleichmässige</w:t>
      </w:r>
      <w:proofErr w:type="spellEnd"/>
      <w:r w:rsidRPr="00493EE2">
        <w:rPr>
          <w:sz w:val="20"/>
          <w:lang w:val="de-DE" w:eastAsia="de-CH"/>
        </w:rPr>
        <w:t xml:space="preserve"> Leistungskurve</w:t>
      </w:r>
      <w:r w:rsidRPr="00493EE2">
        <w:rPr>
          <w:sz w:val="20"/>
          <w:lang w:val="de-DE" w:eastAsia="de-CH"/>
        </w:rPr>
        <w:br/>
        <w:t>- ‚</w:t>
      </w:r>
      <w:proofErr w:type="spellStart"/>
      <w:r w:rsidRPr="00493EE2">
        <w:rPr>
          <w:sz w:val="20"/>
          <w:lang w:val="de-DE" w:eastAsia="de-CH"/>
        </w:rPr>
        <w:t>Langsamstarter</w:t>
      </w:r>
      <w:proofErr w:type="spellEnd"/>
      <w:r w:rsidRPr="00493EE2">
        <w:rPr>
          <w:sz w:val="20"/>
          <w:lang w:val="de-DE" w:eastAsia="de-CH"/>
        </w:rPr>
        <w:t>‘ sind erwünscht</w:t>
      </w:r>
      <w:r w:rsidRPr="00493EE2">
        <w:rPr>
          <w:sz w:val="20"/>
          <w:lang w:val="de-DE" w:eastAsia="de-CH"/>
        </w:rPr>
        <w:br/>
        <w:t>- während Trächtigkeitsphase geringer Milchrückgang</w:t>
      </w:r>
      <w:r w:rsidRPr="00493EE2">
        <w:rPr>
          <w:sz w:val="20"/>
          <w:lang w:val="de-DE" w:eastAsia="de-CH"/>
        </w:rPr>
        <w:br/>
        <w:t xml:space="preserve">- Gute Persistenz: </w:t>
      </w:r>
      <w:r w:rsidRPr="00493EE2">
        <w:rPr>
          <w:sz w:val="20"/>
          <w:lang w:val="de-DE" w:eastAsia="de-CH"/>
        </w:rPr>
        <w:br/>
      </w:r>
      <w:r w:rsidRPr="00493EE2">
        <w:rPr>
          <w:sz w:val="20"/>
          <w:lang w:val="de-DE" w:eastAsia="de-CH"/>
        </w:rPr>
        <w:sym w:font="Wingdings" w:char="F0E0"/>
      </w:r>
      <w:r w:rsidRPr="00493EE2">
        <w:rPr>
          <w:sz w:val="20"/>
          <w:lang w:val="de-DE" w:eastAsia="de-CH"/>
        </w:rPr>
        <w:t xml:space="preserve"> Tier ist widerstandsfähiger</w:t>
      </w:r>
      <w:r w:rsidRPr="00493EE2">
        <w:rPr>
          <w:sz w:val="20"/>
          <w:lang w:val="de-DE" w:eastAsia="de-CH"/>
        </w:rPr>
        <w:br/>
      </w:r>
      <w:r w:rsidRPr="00493EE2">
        <w:rPr>
          <w:sz w:val="20"/>
          <w:lang w:val="de-DE" w:eastAsia="de-CH"/>
        </w:rPr>
        <w:sym w:font="Wingdings" w:char="F0E0"/>
      </w:r>
      <w:r w:rsidRPr="00493EE2">
        <w:rPr>
          <w:sz w:val="20"/>
          <w:lang w:val="de-DE" w:eastAsia="de-CH"/>
        </w:rPr>
        <w:t xml:space="preserve"> mit gleich viel Futter produziert sie mehr Milch</w:t>
      </w:r>
      <w:r w:rsidRPr="00493EE2">
        <w:rPr>
          <w:sz w:val="20"/>
          <w:lang w:val="de-DE" w:eastAsia="de-CH"/>
        </w:rPr>
        <w:br/>
      </w:r>
      <w:r w:rsidRPr="00493EE2">
        <w:rPr>
          <w:sz w:val="20"/>
          <w:lang w:val="de-DE" w:eastAsia="de-CH"/>
        </w:rPr>
        <w:sym w:font="Wingdings" w:char="F0E0"/>
      </w:r>
      <w:r w:rsidRPr="00493EE2">
        <w:rPr>
          <w:sz w:val="20"/>
          <w:lang w:val="de-DE" w:eastAsia="de-CH"/>
        </w:rPr>
        <w:t xml:space="preserve"> Tier ist einfacher zu füttern</w:t>
      </w:r>
      <w:r w:rsidRPr="00493EE2">
        <w:rPr>
          <w:sz w:val="20"/>
          <w:lang w:val="de-DE" w:eastAsia="de-CH"/>
        </w:rPr>
        <w:br/>
      </w:r>
      <w:r w:rsidRPr="00493EE2">
        <w:rPr>
          <w:sz w:val="20"/>
          <w:lang w:val="de-DE" w:eastAsia="de-CH"/>
        </w:rPr>
        <w:sym w:font="Wingdings" w:char="F0E0"/>
      </w:r>
      <w:r w:rsidRPr="00493EE2">
        <w:rPr>
          <w:sz w:val="20"/>
          <w:lang w:val="de-DE" w:eastAsia="de-CH"/>
        </w:rPr>
        <w:t xml:space="preserve"> Tier hat bessere Fruchtbarkeit</w:t>
      </w:r>
      <w:r w:rsidRPr="00493EE2">
        <w:rPr>
          <w:sz w:val="20"/>
          <w:lang w:val="de-DE" w:eastAsia="de-CH"/>
        </w:rPr>
        <w:br/>
      </w:r>
      <w:r w:rsidRPr="00493EE2">
        <w:rPr>
          <w:sz w:val="20"/>
          <w:lang w:val="de-DE" w:eastAsia="de-CH"/>
        </w:rPr>
        <w:sym w:font="Wingdings" w:char="F0E0"/>
      </w:r>
      <w:r w:rsidRPr="00493EE2">
        <w:rPr>
          <w:sz w:val="20"/>
          <w:lang w:val="de-DE" w:eastAsia="de-CH"/>
        </w:rPr>
        <w:t xml:space="preserve"> Tier verfettet weniger (Stoffwechsel)</w:t>
      </w:r>
      <w:r w:rsidRPr="00493EE2">
        <w:rPr>
          <w:sz w:val="20"/>
          <w:lang w:val="de-DE" w:eastAsia="de-CH"/>
        </w:rPr>
        <w:br/>
      </w:r>
      <w:r w:rsidRPr="00493EE2">
        <w:rPr>
          <w:sz w:val="20"/>
          <w:lang w:val="de-DE" w:eastAsia="de-CH"/>
        </w:rPr>
        <w:sym w:font="Wingdings" w:char="F0E0"/>
      </w:r>
      <w:r w:rsidRPr="00493EE2">
        <w:rPr>
          <w:sz w:val="20"/>
          <w:lang w:val="de-DE" w:eastAsia="de-CH"/>
        </w:rPr>
        <w:t xml:space="preserve"> bei zu hoher Leistungsspitze </w:t>
      </w:r>
      <w:r w:rsidRPr="00493EE2">
        <w:rPr>
          <w:sz w:val="20"/>
          <w:lang w:val="de-DE" w:eastAsia="de-CH"/>
        </w:rPr>
        <w:sym w:font="Wingdings" w:char="F0E0"/>
      </w:r>
      <w:r w:rsidRPr="00493EE2">
        <w:rPr>
          <w:sz w:val="20"/>
          <w:lang w:val="de-DE" w:eastAsia="de-CH"/>
        </w:rPr>
        <w:t xml:space="preserve"> Energiemangel</w:t>
      </w:r>
    </w:p>
    <w:p w:rsidR="00EF44C5" w:rsidRDefault="00493EE2" w:rsidP="00EF44C5">
      <w:pPr>
        <w:numPr>
          <w:ilvl w:val="0"/>
          <w:numId w:val="3"/>
        </w:numPr>
        <w:tabs>
          <w:tab w:val="clear" w:pos="720"/>
          <w:tab w:val="num" w:pos="851"/>
        </w:tabs>
        <w:spacing w:before="180"/>
        <w:ind w:left="851" w:hanging="567"/>
        <w:rPr>
          <w:sz w:val="20"/>
          <w:lang w:val="de-DE" w:eastAsia="de-CH"/>
        </w:rPr>
      </w:pPr>
      <w:r w:rsidRPr="00493EE2">
        <w:rPr>
          <w:b/>
          <w:sz w:val="20"/>
          <w:lang w:val="de-DE" w:eastAsia="de-CH"/>
        </w:rPr>
        <w:t>Was sind die Vor- und Nachteile einer hohen, resp. einer tiefen Persistenz?</w:t>
      </w:r>
      <w:r w:rsidRPr="00493EE2">
        <w:rPr>
          <w:b/>
          <w:sz w:val="20"/>
          <w:lang w:val="de-DE" w:eastAsia="de-CH"/>
        </w:rPr>
        <w:br/>
      </w:r>
      <w:r w:rsidRPr="00493EE2">
        <w:rPr>
          <w:sz w:val="20"/>
          <w:lang w:val="de-DE" w:eastAsia="de-CH"/>
        </w:rPr>
        <w:sym w:font="Wingdings" w:char="F0E0"/>
      </w:r>
      <w:r w:rsidRPr="00493EE2">
        <w:rPr>
          <w:sz w:val="20"/>
          <w:lang w:val="de-DE" w:eastAsia="de-CH"/>
        </w:rPr>
        <w:t xml:space="preserve"> Welche Persistenz streben Sie als Landwirt an? Begründen Sie ihre Entscheidung</w:t>
      </w:r>
      <w:r w:rsidRPr="00493EE2">
        <w:rPr>
          <w:b/>
          <w:sz w:val="20"/>
          <w:lang w:val="de-DE" w:eastAsia="de-CH"/>
        </w:rPr>
        <w:t xml:space="preserve">. </w:t>
      </w:r>
      <w:r w:rsidRPr="00493EE2">
        <w:rPr>
          <w:b/>
          <w:sz w:val="20"/>
          <w:lang w:val="de-DE" w:eastAsia="de-CH"/>
        </w:rPr>
        <w:br/>
      </w:r>
      <w:r w:rsidRPr="00493EE2">
        <w:rPr>
          <w:sz w:val="20"/>
          <w:lang w:val="de-DE" w:eastAsia="de-CH"/>
        </w:rPr>
        <w:t>- bei tiefer Persistenz besteht die Gefahr der Verfettung</w:t>
      </w:r>
      <w:r w:rsidRPr="00493EE2">
        <w:rPr>
          <w:sz w:val="20"/>
          <w:lang w:val="de-DE" w:eastAsia="de-CH"/>
        </w:rPr>
        <w:br/>
        <w:t>- bei hoher Startleistung Gefahr, dass Leistung schnell abnimmt</w:t>
      </w:r>
      <w:r w:rsidRPr="00493EE2">
        <w:rPr>
          <w:sz w:val="20"/>
          <w:lang w:val="de-DE" w:eastAsia="de-CH"/>
        </w:rPr>
        <w:br/>
        <w:t>- immer konstante Milchleistung: hohe Persistenz</w:t>
      </w:r>
    </w:p>
    <w:p w:rsidR="00493EE2" w:rsidRPr="00EF44C5" w:rsidRDefault="00493EE2" w:rsidP="00EF44C5">
      <w:pPr>
        <w:numPr>
          <w:ilvl w:val="0"/>
          <w:numId w:val="3"/>
        </w:numPr>
        <w:tabs>
          <w:tab w:val="clear" w:pos="720"/>
          <w:tab w:val="num" w:pos="851"/>
        </w:tabs>
        <w:spacing w:before="180"/>
        <w:ind w:left="851" w:hanging="567"/>
        <w:rPr>
          <w:sz w:val="20"/>
          <w:lang w:val="de-DE" w:eastAsia="de-CH"/>
        </w:rPr>
      </w:pPr>
      <w:r w:rsidRPr="00EF44C5">
        <w:rPr>
          <w:b/>
          <w:sz w:val="20"/>
          <w:lang w:val="de-DE" w:eastAsia="de-CH"/>
        </w:rPr>
        <w:t>Erläutern Sie Grundsätze der Mineralstoffversorgung</w:t>
      </w:r>
      <w:r w:rsidRPr="00EF44C5">
        <w:rPr>
          <w:b/>
          <w:sz w:val="20"/>
          <w:lang w:val="de-DE" w:eastAsia="de-CH"/>
        </w:rPr>
        <w:br/>
      </w:r>
      <w:r w:rsidRPr="00EF44C5">
        <w:rPr>
          <w:sz w:val="20"/>
          <w:lang w:val="de-DE" w:eastAsia="de-CH"/>
        </w:rPr>
        <w:t>- Das Grundfutter enthält normalerweise immer zu wenig Mineralstoffe</w:t>
      </w:r>
      <w:r w:rsidRPr="00EF44C5">
        <w:rPr>
          <w:sz w:val="20"/>
          <w:lang w:val="de-DE" w:eastAsia="de-CH"/>
        </w:rPr>
        <w:br/>
        <w:t>- Dem Tier sollte immer 30-50 g Viehsalz zur Verfügung stehen pro Tag</w:t>
      </w:r>
      <w:r w:rsidRPr="00EF44C5">
        <w:rPr>
          <w:sz w:val="20"/>
          <w:lang w:val="de-DE" w:eastAsia="de-CH"/>
        </w:rPr>
        <w:br/>
        <w:t xml:space="preserve">- Mineralstoffe werden unterteilt in Mengenelemente (z.B. Na, </w:t>
      </w:r>
      <w:proofErr w:type="spellStart"/>
      <w:r w:rsidRPr="00EF44C5">
        <w:rPr>
          <w:sz w:val="20"/>
          <w:lang w:val="de-DE" w:eastAsia="de-CH"/>
        </w:rPr>
        <w:t>Ca</w:t>
      </w:r>
      <w:proofErr w:type="spellEnd"/>
      <w:r w:rsidRPr="00EF44C5">
        <w:rPr>
          <w:sz w:val="20"/>
          <w:lang w:val="de-DE" w:eastAsia="de-CH"/>
        </w:rPr>
        <w:t xml:space="preserve">, Ka und P) und Spurenelemente (z.B. </w:t>
      </w:r>
      <w:proofErr w:type="spellStart"/>
      <w:r w:rsidRPr="00EF44C5">
        <w:rPr>
          <w:sz w:val="20"/>
          <w:lang w:val="de-DE" w:eastAsia="de-CH"/>
        </w:rPr>
        <w:t>Mn</w:t>
      </w:r>
      <w:proofErr w:type="spellEnd"/>
      <w:r w:rsidRPr="00EF44C5">
        <w:rPr>
          <w:sz w:val="20"/>
          <w:lang w:val="de-DE" w:eastAsia="de-CH"/>
        </w:rPr>
        <w:t xml:space="preserve">, </w:t>
      </w:r>
      <w:proofErr w:type="spellStart"/>
      <w:r w:rsidRPr="00EF44C5">
        <w:rPr>
          <w:sz w:val="20"/>
          <w:lang w:val="de-DE" w:eastAsia="de-CH"/>
        </w:rPr>
        <w:t>Fe</w:t>
      </w:r>
      <w:proofErr w:type="spellEnd"/>
      <w:r w:rsidRPr="00EF44C5">
        <w:rPr>
          <w:sz w:val="20"/>
          <w:lang w:val="de-DE" w:eastAsia="de-CH"/>
        </w:rPr>
        <w:t>, Se, ..)</w:t>
      </w:r>
      <w:r w:rsidRPr="00EF44C5">
        <w:rPr>
          <w:sz w:val="20"/>
          <w:lang w:val="de-DE" w:eastAsia="de-CH"/>
        </w:rPr>
        <w:br/>
        <w:t>- Korrekte Mengen mit Mineralstoffbilanz ermitteln/rechnen (lassen)</w:t>
      </w:r>
    </w:p>
    <w:p w:rsidR="00493EE2" w:rsidRPr="00493EE2" w:rsidRDefault="00493EE2" w:rsidP="00493EE2">
      <w:pPr>
        <w:spacing w:before="180"/>
        <w:rPr>
          <w:sz w:val="20"/>
          <w:lang w:val="de-DE" w:eastAsia="de-CH"/>
        </w:rPr>
      </w:pPr>
      <w:r w:rsidRPr="00493EE2">
        <w:rPr>
          <w:sz w:val="20"/>
          <w:lang w:val="de-DE" w:eastAsia="de-CH"/>
        </w:rPr>
        <w:br w:type="page"/>
      </w:r>
    </w:p>
    <w:p w:rsidR="00493EE2" w:rsidRPr="00493EE2" w:rsidRDefault="00493EE2" w:rsidP="00493EE2">
      <w:pPr>
        <w:spacing w:before="180"/>
        <w:rPr>
          <w:b/>
          <w:sz w:val="20"/>
        </w:rPr>
      </w:pPr>
      <w:r w:rsidRPr="00493EE2">
        <w:rPr>
          <w:b/>
          <w:sz w:val="20"/>
        </w:rPr>
        <w:lastRenderedPageBreak/>
        <w:t xml:space="preserve">Lernziele </w:t>
      </w:r>
      <w:proofErr w:type="spellStart"/>
      <w:r w:rsidRPr="00493EE2">
        <w:rPr>
          <w:b/>
          <w:sz w:val="20"/>
        </w:rPr>
        <w:t>Rationenberechnung</w:t>
      </w:r>
      <w:proofErr w:type="spellEnd"/>
      <w:r w:rsidRPr="00493EE2">
        <w:rPr>
          <w:b/>
          <w:sz w:val="20"/>
        </w:rPr>
        <w:t xml:space="preserve">: </w:t>
      </w:r>
    </w:p>
    <w:p w:rsidR="00493EE2" w:rsidRPr="00493EE2" w:rsidRDefault="00493EE2" w:rsidP="005B7A04">
      <w:pPr>
        <w:numPr>
          <w:ilvl w:val="0"/>
          <w:numId w:val="4"/>
        </w:numPr>
        <w:tabs>
          <w:tab w:val="clear" w:pos="720"/>
          <w:tab w:val="num" w:pos="851"/>
        </w:tabs>
        <w:spacing w:before="180"/>
        <w:ind w:left="851" w:hanging="567"/>
        <w:rPr>
          <w:sz w:val="20"/>
        </w:rPr>
      </w:pPr>
      <w:r w:rsidRPr="00493EE2">
        <w:rPr>
          <w:rFonts w:cs="Arial"/>
          <w:sz w:val="20"/>
        </w:rPr>
        <w:t>Rep: Was sind Möglichkeiten, den Verzehr zu fördern, d.h. zu steigern?</w:t>
      </w:r>
    </w:p>
    <w:p w:rsidR="00493EE2" w:rsidRPr="00493EE2" w:rsidRDefault="00493EE2" w:rsidP="005B7A04">
      <w:pPr>
        <w:numPr>
          <w:ilvl w:val="0"/>
          <w:numId w:val="4"/>
        </w:numPr>
        <w:tabs>
          <w:tab w:val="clear" w:pos="720"/>
          <w:tab w:val="num" w:pos="851"/>
        </w:tabs>
        <w:spacing w:before="180"/>
        <w:ind w:left="851" w:hanging="567"/>
        <w:rPr>
          <w:sz w:val="20"/>
        </w:rPr>
      </w:pPr>
      <w:r w:rsidRPr="00493EE2">
        <w:rPr>
          <w:rFonts w:cs="Arial"/>
          <w:sz w:val="20"/>
        </w:rPr>
        <w:t xml:space="preserve">Du kennst einige typische Futtermittel (Rohfaser- Energie- und/oder Proteinreiche) und kannst dieses Wissen verwenden, um Vorschläge für den Ausgleich zur Weide zu machen. </w:t>
      </w:r>
    </w:p>
    <w:p w:rsidR="00493EE2" w:rsidRPr="00D643A9" w:rsidRDefault="00493EE2" w:rsidP="005B7A04">
      <w:pPr>
        <w:numPr>
          <w:ilvl w:val="0"/>
          <w:numId w:val="4"/>
        </w:numPr>
        <w:tabs>
          <w:tab w:val="clear" w:pos="720"/>
          <w:tab w:val="num" w:pos="851"/>
        </w:tabs>
        <w:spacing w:before="180"/>
        <w:ind w:left="851" w:hanging="567"/>
        <w:rPr>
          <w:sz w:val="20"/>
        </w:rPr>
      </w:pPr>
      <w:r w:rsidRPr="00D643A9">
        <w:rPr>
          <w:sz w:val="20"/>
        </w:rPr>
        <w:t xml:space="preserve">Interpretation Fütterungsplan: Verzehr, Zusammensetzung der Ration, MPP Grundfutter, Ausgleich, MPP ausgeglichene Ration,..). </w:t>
      </w:r>
    </w:p>
    <w:p w:rsidR="00493EE2" w:rsidRPr="00D643A9" w:rsidRDefault="00493EE2" w:rsidP="005B7A04">
      <w:pPr>
        <w:numPr>
          <w:ilvl w:val="0"/>
          <w:numId w:val="4"/>
        </w:numPr>
        <w:tabs>
          <w:tab w:val="clear" w:pos="720"/>
          <w:tab w:val="num" w:pos="851"/>
        </w:tabs>
        <w:spacing w:before="180"/>
        <w:ind w:left="851" w:hanging="567"/>
        <w:rPr>
          <w:sz w:val="20"/>
        </w:rPr>
      </w:pPr>
      <w:r w:rsidRPr="00D643A9">
        <w:rPr>
          <w:sz w:val="20"/>
        </w:rPr>
        <w:t xml:space="preserve">Du kennst verschiedene Fütterungssysteme und insbesondere auch Vor- und Nachteile der Mischration(en). </w:t>
      </w:r>
    </w:p>
    <w:p w:rsidR="00493EE2" w:rsidRPr="00493EE2" w:rsidRDefault="00493EE2" w:rsidP="005B7A04">
      <w:pPr>
        <w:numPr>
          <w:ilvl w:val="0"/>
          <w:numId w:val="4"/>
        </w:numPr>
        <w:tabs>
          <w:tab w:val="clear" w:pos="720"/>
          <w:tab w:val="num" w:pos="851"/>
        </w:tabs>
        <w:spacing w:before="180"/>
        <w:ind w:left="851" w:hanging="567"/>
        <w:rPr>
          <w:sz w:val="20"/>
        </w:rPr>
      </w:pPr>
      <w:r w:rsidRPr="00493EE2">
        <w:rPr>
          <w:sz w:val="20"/>
        </w:rPr>
        <w:t xml:space="preserve">Schlage mit Deinem aktuellen Wissen vor, wie Du für Deinen Betrieb einen Fütterungsplan erstellen würdest. </w:t>
      </w:r>
    </w:p>
    <w:p w:rsidR="00493EE2" w:rsidRPr="00493EE2" w:rsidRDefault="00493EE2" w:rsidP="00493EE2">
      <w:pPr>
        <w:spacing w:before="180"/>
        <w:rPr>
          <w:sz w:val="20"/>
        </w:rPr>
      </w:pPr>
      <w:r w:rsidRPr="00493EE2">
        <w:rPr>
          <w:sz w:val="20"/>
        </w:rPr>
        <w:br w:type="page"/>
      </w:r>
    </w:p>
    <w:p w:rsidR="00493EE2" w:rsidRPr="00493EE2" w:rsidRDefault="00493EE2" w:rsidP="00493EE2">
      <w:pPr>
        <w:spacing w:before="180"/>
        <w:rPr>
          <w:b/>
          <w:sz w:val="20"/>
        </w:rPr>
      </w:pPr>
      <w:r w:rsidRPr="00493EE2">
        <w:rPr>
          <w:b/>
          <w:sz w:val="20"/>
        </w:rPr>
        <w:lastRenderedPageBreak/>
        <w:t>Lernziele</w:t>
      </w:r>
      <w:r w:rsidRPr="00493EE2">
        <w:rPr>
          <w:sz w:val="20"/>
        </w:rPr>
        <w:t xml:space="preserve"> </w:t>
      </w:r>
      <w:r w:rsidRPr="00493EE2">
        <w:rPr>
          <w:b/>
          <w:sz w:val="20"/>
        </w:rPr>
        <w:t xml:space="preserve">Futtermittelbewertung: </w:t>
      </w:r>
    </w:p>
    <w:p w:rsidR="00493EE2" w:rsidRPr="00493EE2" w:rsidRDefault="00493EE2" w:rsidP="005B7A04">
      <w:pPr>
        <w:numPr>
          <w:ilvl w:val="0"/>
          <w:numId w:val="5"/>
        </w:numPr>
        <w:tabs>
          <w:tab w:val="clear" w:pos="720"/>
          <w:tab w:val="num" w:pos="851"/>
        </w:tabs>
        <w:spacing w:before="180"/>
        <w:ind w:left="851" w:hanging="567"/>
        <w:rPr>
          <w:dstrike/>
          <w:sz w:val="20"/>
        </w:rPr>
      </w:pPr>
      <w:r w:rsidRPr="00493EE2">
        <w:rPr>
          <w:rFonts w:cs="Arial"/>
          <w:dstrike/>
          <w:sz w:val="20"/>
        </w:rPr>
        <w:t xml:space="preserve">(Rep.) Wie setzt sich der Gesamtbedarf eines Tieres zusammen? </w:t>
      </w:r>
    </w:p>
    <w:p w:rsidR="00493EE2" w:rsidRPr="00493EE2" w:rsidRDefault="00493EE2" w:rsidP="005B7A04">
      <w:pPr>
        <w:numPr>
          <w:ilvl w:val="0"/>
          <w:numId w:val="5"/>
        </w:numPr>
        <w:tabs>
          <w:tab w:val="clear" w:pos="720"/>
          <w:tab w:val="num" w:pos="851"/>
        </w:tabs>
        <w:spacing w:before="180"/>
        <w:ind w:left="851" w:hanging="567"/>
        <w:rPr>
          <w:sz w:val="20"/>
        </w:rPr>
      </w:pPr>
      <w:r w:rsidRPr="00493EE2">
        <w:rPr>
          <w:rFonts w:cs="Arial"/>
          <w:sz w:val="20"/>
        </w:rPr>
        <w:t xml:space="preserve">Nennen Sie drei Möglichkeiten, wo/wie Sie die Nährwerte eines Futtermittels finden. </w:t>
      </w:r>
    </w:p>
    <w:p w:rsidR="00493EE2" w:rsidRPr="00493EE2" w:rsidRDefault="00493EE2" w:rsidP="005B7A04">
      <w:pPr>
        <w:numPr>
          <w:ilvl w:val="0"/>
          <w:numId w:val="5"/>
        </w:numPr>
        <w:tabs>
          <w:tab w:val="clear" w:pos="720"/>
          <w:tab w:val="num" w:pos="851"/>
        </w:tabs>
        <w:spacing w:before="180"/>
        <w:ind w:left="851" w:hanging="567"/>
        <w:rPr>
          <w:sz w:val="20"/>
        </w:rPr>
      </w:pPr>
      <w:r w:rsidRPr="00493EE2">
        <w:rPr>
          <w:sz w:val="20"/>
        </w:rPr>
        <w:t>Gehaltswerte aus Futtermittel-Tabellen lesen können (Tabellen brauchen können)</w:t>
      </w:r>
    </w:p>
    <w:p w:rsidR="00493EE2" w:rsidRPr="00493EE2" w:rsidRDefault="00493EE2" w:rsidP="005B7A04">
      <w:pPr>
        <w:numPr>
          <w:ilvl w:val="0"/>
          <w:numId w:val="5"/>
        </w:numPr>
        <w:tabs>
          <w:tab w:val="clear" w:pos="720"/>
          <w:tab w:val="num" w:pos="851"/>
        </w:tabs>
        <w:spacing w:before="180"/>
        <w:ind w:left="851" w:hanging="567"/>
        <w:rPr>
          <w:sz w:val="20"/>
        </w:rPr>
      </w:pPr>
      <w:r w:rsidRPr="00493EE2">
        <w:rPr>
          <w:rFonts w:cs="Arial"/>
          <w:sz w:val="20"/>
        </w:rPr>
        <w:t xml:space="preserve">Was ist der Grund dafür, dass die Nährwerte pro kg TS angegeben sind? </w:t>
      </w:r>
    </w:p>
    <w:p w:rsidR="00493EE2" w:rsidRPr="00493EE2" w:rsidRDefault="00493EE2" w:rsidP="005B7A04">
      <w:pPr>
        <w:numPr>
          <w:ilvl w:val="0"/>
          <w:numId w:val="5"/>
        </w:numPr>
        <w:tabs>
          <w:tab w:val="clear" w:pos="720"/>
          <w:tab w:val="num" w:pos="851"/>
        </w:tabs>
        <w:spacing w:before="180"/>
        <w:ind w:left="851" w:hanging="567"/>
        <w:rPr>
          <w:sz w:val="20"/>
        </w:rPr>
      </w:pPr>
      <w:r w:rsidRPr="00493EE2">
        <w:rPr>
          <w:sz w:val="20"/>
        </w:rPr>
        <w:t xml:space="preserve">Nennen Sie den optimalen Schnittzeitpunkt von Grünfutter. </w:t>
      </w:r>
    </w:p>
    <w:p w:rsidR="00493EE2" w:rsidRPr="00493EE2" w:rsidRDefault="00493EE2" w:rsidP="005B7A04">
      <w:pPr>
        <w:numPr>
          <w:ilvl w:val="0"/>
          <w:numId w:val="5"/>
        </w:numPr>
        <w:tabs>
          <w:tab w:val="clear" w:pos="720"/>
          <w:tab w:val="num" w:pos="851"/>
        </w:tabs>
        <w:spacing w:before="180"/>
        <w:ind w:left="851" w:hanging="567"/>
        <w:rPr>
          <w:sz w:val="20"/>
        </w:rPr>
      </w:pPr>
      <w:r w:rsidRPr="00493EE2">
        <w:rPr>
          <w:rFonts w:cs="Arial"/>
          <w:sz w:val="20"/>
        </w:rPr>
        <w:t xml:space="preserve">Ist Wiesenfutter ein gutes Futter für die Kühe? Begründe die Antwort mit 3-4 Argumenten. </w:t>
      </w:r>
    </w:p>
    <w:p w:rsidR="00493EE2" w:rsidRPr="00493EE2" w:rsidRDefault="00493EE2" w:rsidP="005B7A04">
      <w:pPr>
        <w:numPr>
          <w:ilvl w:val="0"/>
          <w:numId w:val="5"/>
        </w:numPr>
        <w:tabs>
          <w:tab w:val="clear" w:pos="720"/>
          <w:tab w:val="num" w:pos="851"/>
        </w:tabs>
        <w:spacing w:before="180"/>
        <w:ind w:left="851" w:hanging="567"/>
        <w:rPr>
          <w:sz w:val="20"/>
        </w:rPr>
      </w:pPr>
      <w:r w:rsidRPr="00493EE2">
        <w:rPr>
          <w:sz w:val="20"/>
        </w:rPr>
        <w:t>Fütterungsplanung: was sind Gründe, welche für eine Fütterungsplanung sprechen?</w:t>
      </w:r>
    </w:p>
    <w:p w:rsidR="00493EE2" w:rsidRPr="00493EE2" w:rsidRDefault="00493EE2" w:rsidP="005B7A04">
      <w:pPr>
        <w:numPr>
          <w:ilvl w:val="0"/>
          <w:numId w:val="5"/>
        </w:numPr>
        <w:tabs>
          <w:tab w:val="clear" w:pos="720"/>
          <w:tab w:val="num" w:pos="851"/>
        </w:tabs>
        <w:spacing w:before="180"/>
        <w:ind w:left="851" w:hanging="567"/>
        <w:rPr>
          <w:sz w:val="20"/>
        </w:rPr>
      </w:pPr>
      <w:r w:rsidRPr="00493EE2">
        <w:rPr>
          <w:sz w:val="20"/>
        </w:rPr>
        <w:t xml:space="preserve">Fütterungsplan interpretieren: </w:t>
      </w:r>
      <w:r w:rsidRPr="00493EE2">
        <w:rPr>
          <w:sz w:val="20"/>
        </w:rPr>
        <w:br/>
        <w:t>- Wo sind die Futtermittel aufgeführt?</w:t>
      </w:r>
      <w:r w:rsidRPr="00493EE2">
        <w:rPr>
          <w:sz w:val="20"/>
        </w:rPr>
        <w:br/>
        <w:t>- Wo ist die verfütterte Menge zu finden; wie viele Nährstoffe nimmt das Tier pro Tag auf?</w:t>
      </w:r>
      <w:r w:rsidRPr="00493EE2">
        <w:rPr>
          <w:sz w:val="20"/>
        </w:rPr>
        <w:br/>
        <w:t xml:space="preserve">- Wo ist das MPP der Grundfutterration zu finden? </w:t>
      </w:r>
      <w:r w:rsidRPr="00493EE2">
        <w:rPr>
          <w:sz w:val="20"/>
        </w:rPr>
        <w:br/>
        <w:t>- Wie finden Sie heraus, ob und wieviel Kraftfutter die Kühe brauchen?</w:t>
      </w:r>
    </w:p>
    <w:p w:rsidR="00493EE2" w:rsidRPr="00493EE2" w:rsidRDefault="00493EE2" w:rsidP="005B7A04">
      <w:pPr>
        <w:numPr>
          <w:ilvl w:val="0"/>
          <w:numId w:val="5"/>
        </w:numPr>
        <w:tabs>
          <w:tab w:val="clear" w:pos="720"/>
          <w:tab w:val="num" w:pos="851"/>
        </w:tabs>
        <w:spacing w:before="180"/>
        <w:ind w:left="851" w:hanging="567"/>
        <w:rPr>
          <w:sz w:val="20"/>
        </w:rPr>
      </w:pPr>
      <w:r w:rsidRPr="00493EE2">
        <w:rPr>
          <w:sz w:val="20"/>
        </w:rPr>
        <w:t xml:space="preserve">Beschreiben Sie mit eigenen Worten, was eine ‚ausgeglichene Ration‘ ist. </w:t>
      </w:r>
    </w:p>
    <w:p w:rsidR="00493EE2" w:rsidRPr="00493EE2" w:rsidRDefault="00493EE2" w:rsidP="00493EE2">
      <w:pPr>
        <w:spacing w:before="180"/>
        <w:rPr>
          <w:sz w:val="20"/>
        </w:rPr>
      </w:pPr>
      <w:r w:rsidRPr="00493EE2">
        <w:rPr>
          <w:sz w:val="20"/>
        </w:rPr>
        <w:br w:type="page"/>
      </w:r>
    </w:p>
    <w:p w:rsidR="00493EE2" w:rsidRPr="00493EE2" w:rsidRDefault="00493EE2" w:rsidP="00493EE2">
      <w:pPr>
        <w:spacing w:before="180"/>
        <w:rPr>
          <w:b/>
          <w:sz w:val="20"/>
        </w:rPr>
      </w:pPr>
      <w:r w:rsidRPr="00493EE2">
        <w:rPr>
          <w:b/>
          <w:sz w:val="20"/>
        </w:rPr>
        <w:lastRenderedPageBreak/>
        <w:t>Lernziele</w:t>
      </w:r>
      <w:r w:rsidRPr="00493EE2">
        <w:rPr>
          <w:sz w:val="20"/>
        </w:rPr>
        <w:t xml:space="preserve"> </w:t>
      </w:r>
      <w:r w:rsidRPr="00493EE2">
        <w:rPr>
          <w:b/>
          <w:sz w:val="20"/>
        </w:rPr>
        <w:t xml:space="preserve">ausgewählte Fütterungsthemen: </w:t>
      </w:r>
    </w:p>
    <w:p w:rsidR="00493EE2" w:rsidRPr="00493EE2" w:rsidRDefault="00493EE2" w:rsidP="005B7A04">
      <w:pPr>
        <w:numPr>
          <w:ilvl w:val="0"/>
          <w:numId w:val="6"/>
        </w:numPr>
        <w:tabs>
          <w:tab w:val="clear" w:pos="720"/>
          <w:tab w:val="num" w:pos="851"/>
        </w:tabs>
        <w:spacing w:before="180"/>
        <w:ind w:left="851" w:hanging="567"/>
        <w:rPr>
          <w:sz w:val="20"/>
        </w:rPr>
      </w:pPr>
      <w:r w:rsidRPr="00493EE2">
        <w:rPr>
          <w:rFonts w:cs="Arial"/>
          <w:sz w:val="20"/>
        </w:rPr>
        <w:t xml:space="preserve">Beschreibe Möglichkeiten und Hilfsmittel, wie Du die Fütterung (resp. die Rindviehhaltung allgemein) kontrollieren kannst. </w:t>
      </w:r>
    </w:p>
    <w:p w:rsidR="00493EE2" w:rsidRPr="00493EE2" w:rsidRDefault="00493EE2" w:rsidP="005B7A04">
      <w:pPr>
        <w:numPr>
          <w:ilvl w:val="0"/>
          <w:numId w:val="6"/>
        </w:numPr>
        <w:tabs>
          <w:tab w:val="clear" w:pos="720"/>
          <w:tab w:val="num" w:pos="851"/>
        </w:tabs>
        <w:spacing w:before="180"/>
        <w:ind w:left="851" w:hanging="567"/>
        <w:rPr>
          <w:sz w:val="20"/>
        </w:rPr>
      </w:pPr>
      <w:r w:rsidRPr="00493EE2">
        <w:rPr>
          <w:sz w:val="20"/>
        </w:rPr>
        <w:t>Interpretation Laborprüfbericht</w:t>
      </w:r>
    </w:p>
    <w:p w:rsidR="00493EE2" w:rsidRPr="00493EE2" w:rsidRDefault="00493EE2" w:rsidP="005B7A04">
      <w:pPr>
        <w:numPr>
          <w:ilvl w:val="0"/>
          <w:numId w:val="6"/>
        </w:numPr>
        <w:tabs>
          <w:tab w:val="clear" w:pos="720"/>
          <w:tab w:val="num" w:pos="851"/>
        </w:tabs>
        <w:spacing w:before="180"/>
        <w:ind w:left="851" w:hanging="567"/>
        <w:rPr>
          <w:sz w:val="20"/>
        </w:rPr>
      </w:pPr>
      <w:r w:rsidRPr="00493EE2">
        <w:rPr>
          <w:rFonts w:cs="Arial"/>
          <w:sz w:val="20"/>
        </w:rPr>
        <w:t xml:space="preserve">Du bist in der Lage, das Harnstoff-Diagramm zu interpretieren und allfällige Anpassungen für die Fütterung zu formulieren. </w:t>
      </w:r>
    </w:p>
    <w:p w:rsidR="00493EE2" w:rsidRPr="00493EE2" w:rsidRDefault="00493EE2" w:rsidP="005B7A04">
      <w:pPr>
        <w:numPr>
          <w:ilvl w:val="0"/>
          <w:numId w:val="6"/>
        </w:numPr>
        <w:tabs>
          <w:tab w:val="clear" w:pos="720"/>
          <w:tab w:val="num" w:pos="851"/>
        </w:tabs>
        <w:spacing w:before="180"/>
        <w:ind w:left="851" w:hanging="567"/>
        <w:rPr>
          <w:sz w:val="20"/>
        </w:rPr>
      </w:pPr>
      <w:r w:rsidRPr="00493EE2">
        <w:rPr>
          <w:rFonts w:cs="Arial"/>
          <w:sz w:val="20"/>
        </w:rPr>
        <w:t>Pansenübersäuerung (Ursache &amp; Vorbeugung) (S. 28/29)</w:t>
      </w:r>
    </w:p>
    <w:p w:rsidR="00493EE2" w:rsidRPr="00493EE2" w:rsidRDefault="00493EE2" w:rsidP="005B7A04">
      <w:pPr>
        <w:numPr>
          <w:ilvl w:val="0"/>
          <w:numId w:val="6"/>
        </w:numPr>
        <w:tabs>
          <w:tab w:val="clear" w:pos="720"/>
          <w:tab w:val="num" w:pos="851"/>
        </w:tabs>
        <w:spacing w:before="180"/>
        <w:ind w:left="851" w:hanging="567"/>
        <w:rPr>
          <w:sz w:val="20"/>
        </w:rPr>
      </w:pPr>
      <w:r w:rsidRPr="00493EE2">
        <w:rPr>
          <w:rFonts w:cs="Arial"/>
          <w:sz w:val="20"/>
        </w:rPr>
        <w:t>Aceton/Ketose (Ursache &amp; Vorbeugung) (S. 30/31)</w:t>
      </w:r>
    </w:p>
    <w:p w:rsidR="00493EE2" w:rsidRPr="00493EE2" w:rsidRDefault="00493EE2" w:rsidP="005B7A04">
      <w:pPr>
        <w:numPr>
          <w:ilvl w:val="0"/>
          <w:numId w:val="6"/>
        </w:numPr>
        <w:tabs>
          <w:tab w:val="clear" w:pos="720"/>
          <w:tab w:val="num" w:pos="851"/>
        </w:tabs>
        <w:spacing w:before="180"/>
        <w:ind w:left="851" w:hanging="567"/>
        <w:rPr>
          <w:sz w:val="20"/>
        </w:rPr>
      </w:pPr>
      <w:r w:rsidRPr="00493EE2">
        <w:rPr>
          <w:rFonts w:cs="Arial"/>
          <w:sz w:val="20"/>
        </w:rPr>
        <w:t>Milchfieber (Ursache &amp; Vorbeugung) (S. 31/32)</w:t>
      </w:r>
    </w:p>
    <w:p w:rsidR="00493EE2" w:rsidRPr="00493EE2" w:rsidRDefault="00493EE2" w:rsidP="005B7A04">
      <w:pPr>
        <w:numPr>
          <w:ilvl w:val="0"/>
          <w:numId w:val="6"/>
        </w:numPr>
        <w:tabs>
          <w:tab w:val="clear" w:pos="720"/>
          <w:tab w:val="num" w:pos="851"/>
        </w:tabs>
        <w:spacing w:before="180"/>
        <w:ind w:left="851" w:hanging="567"/>
        <w:rPr>
          <w:sz w:val="20"/>
        </w:rPr>
      </w:pPr>
      <w:r w:rsidRPr="00493EE2">
        <w:rPr>
          <w:rFonts w:cs="Arial"/>
          <w:sz w:val="20"/>
        </w:rPr>
        <w:t>Fruchtbarkeitsstörungen (Ursache &amp; Vorbeugung) (Fütterungsbedingte) (S. 32/33)</w:t>
      </w:r>
    </w:p>
    <w:p w:rsidR="00493EE2" w:rsidRPr="00493EE2" w:rsidRDefault="00493EE2" w:rsidP="005B7A04">
      <w:pPr>
        <w:numPr>
          <w:ilvl w:val="0"/>
          <w:numId w:val="6"/>
        </w:numPr>
        <w:tabs>
          <w:tab w:val="clear" w:pos="720"/>
          <w:tab w:val="num" w:pos="851"/>
        </w:tabs>
        <w:spacing w:before="180"/>
        <w:ind w:left="851" w:hanging="567"/>
        <w:rPr>
          <w:sz w:val="20"/>
        </w:rPr>
      </w:pPr>
      <w:r w:rsidRPr="00493EE2">
        <w:rPr>
          <w:rFonts w:cs="Arial"/>
          <w:sz w:val="20"/>
        </w:rPr>
        <w:t xml:space="preserve">Weidetetanie (Ursache &amp; Vorbeugung) (Bericht </w:t>
      </w:r>
      <w:proofErr w:type="spellStart"/>
      <w:r w:rsidRPr="00493EE2">
        <w:rPr>
          <w:rFonts w:cs="Arial"/>
          <w:sz w:val="20"/>
        </w:rPr>
        <w:t>CHbraunvieh</w:t>
      </w:r>
      <w:proofErr w:type="spellEnd"/>
      <w:r w:rsidRPr="00493EE2">
        <w:rPr>
          <w:rFonts w:cs="Arial"/>
          <w:sz w:val="20"/>
        </w:rPr>
        <w:t>)</w:t>
      </w:r>
    </w:p>
    <w:p w:rsidR="00493EE2" w:rsidRPr="00493EE2" w:rsidRDefault="00493EE2" w:rsidP="00493EE2">
      <w:pPr>
        <w:spacing w:before="180"/>
        <w:rPr>
          <w:sz w:val="20"/>
        </w:rPr>
      </w:pPr>
      <w:r w:rsidRPr="00493EE2">
        <w:rPr>
          <w:sz w:val="20"/>
        </w:rPr>
        <w:br w:type="page"/>
      </w:r>
    </w:p>
    <w:p w:rsidR="00493EE2" w:rsidRPr="00493EE2" w:rsidRDefault="00493EE2" w:rsidP="00493EE2">
      <w:pPr>
        <w:spacing w:before="180"/>
        <w:rPr>
          <w:b/>
          <w:sz w:val="20"/>
        </w:rPr>
      </w:pPr>
      <w:r w:rsidRPr="00493EE2">
        <w:rPr>
          <w:b/>
          <w:sz w:val="20"/>
        </w:rPr>
        <w:lastRenderedPageBreak/>
        <w:t xml:space="preserve">Lehrziele Grundlagen der Zucht: </w:t>
      </w:r>
    </w:p>
    <w:p w:rsidR="00493EE2" w:rsidRPr="00493EE2" w:rsidRDefault="00493EE2" w:rsidP="005B7A04">
      <w:pPr>
        <w:numPr>
          <w:ilvl w:val="0"/>
          <w:numId w:val="7"/>
        </w:numPr>
        <w:tabs>
          <w:tab w:val="clear" w:pos="1428"/>
          <w:tab w:val="num" w:pos="851"/>
        </w:tabs>
        <w:spacing w:before="180"/>
        <w:ind w:left="851" w:hanging="567"/>
        <w:rPr>
          <w:sz w:val="20"/>
        </w:rPr>
      </w:pPr>
      <w:r w:rsidRPr="00493EE2">
        <w:rPr>
          <w:sz w:val="20"/>
        </w:rPr>
        <w:t>Zählen Sie mindestens 4 Veränderungen auf, welche während der Domestikation unserer Nutztiere stattgefunden haben?</w:t>
      </w:r>
    </w:p>
    <w:p w:rsidR="00493EE2" w:rsidRPr="00493EE2" w:rsidRDefault="00493EE2" w:rsidP="005B7A04">
      <w:pPr>
        <w:numPr>
          <w:ilvl w:val="0"/>
          <w:numId w:val="7"/>
        </w:numPr>
        <w:tabs>
          <w:tab w:val="clear" w:pos="1428"/>
          <w:tab w:val="num" w:pos="851"/>
        </w:tabs>
        <w:spacing w:before="180"/>
        <w:ind w:left="851" w:hanging="567"/>
        <w:rPr>
          <w:sz w:val="20"/>
        </w:rPr>
      </w:pPr>
      <w:r w:rsidRPr="00493EE2">
        <w:rPr>
          <w:sz w:val="20"/>
        </w:rPr>
        <w:t>Erklären Sie die Formel U+G=P (Tipp: anhand von Beispielen zeigen)</w:t>
      </w:r>
    </w:p>
    <w:p w:rsidR="00493EE2" w:rsidRPr="00493EE2" w:rsidRDefault="00493EE2" w:rsidP="005B7A04">
      <w:pPr>
        <w:numPr>
          <w:ilvl w:val="0"/>
          <w:numId w:val="7"/>
        </w:numPr>
        <w:tabs>
          <w:tab w:val="clear" w:pos="1428"/>
          <w:tab w:val="num" w:pos="851"/>
        </w:tabs>
        <w:spacing w:before="180"/>
        <w:ind w:left="851" w:hanging="567"/>
        <w:rPr>
          <w:sz w:val="20"/>
        </w:rPr>
      </w:pPr>
      <w:r w:rsidRPr="00493EE2">
        <w:rPr>
          <w:sz w:val="20"/>
        </w:rPr>
        <w:t xml:space="preserve">Erläutern Sie mit einfachen Worten die Grundzüge der Vererbungslehre </w:t>
      </w:r>
    </w:p>
    <w:p w:rsidR="00493EE2" w:rsidRPr="00493EE2" w:rsidRDefault="00493EE2" w:rsidP="005B7A04">
      <w:pPr>
        <w:numPr>
          <w:ilvl w:val="0"/>
          <w:numId w:val="7"/>
        </w:numPr>
        <w:tabs>
          <w:tab w:val="clear" w:pos="1428"/>
          <w:tab w:val="num" w:pos="851"/>
        </w:tabs>
        <w:spacing w:before="180"/>
        <w:ind w:left="851" w:hanging="567"/>
        <w:rPr>
          <w:sz w:val="20"/>
        </w:rPr>
      </w:pPr>
      <w:r w:rsidRPr="00493EE2">
        <w:rPr>
          <w:sz w:val="20"/>
        </w:rPr>
        <w:t>Unterschied zwischen ‚normaler‘ Körperzelle und Keimzelle (Spermium oder Eizelle) kennen</w:t>
      </w:r>
    </w:p>
    <w:p w:rsidR="00493EE2" w:rsidRPr="00493EE2" w:rsidRDefault="00493EE2" w:rsidP="005B7A04">
      <w:pPr>
        <w:numPr>
          <w:ilvl w:val="0"/>
          <w:numId w:val="7"/>
        </w:numPr>
        <w:tabs>
          <w:tab w:val="clear" w:pos="1428"/>
          <w:tab w:val="num" w:pos="851"/>
        </w:tabs>
        <w:spacing w:before="180"/>
        <w:ind w:left="851" w:hanging="567"/>
        <w:rPr>
          <w:sz w:val="20"/>
        </w:rPr>
      </w:pPr>
      <w:r w:rsidRPr="00493EE2">
        <w:rPr>
          <w:sz w:val="20"/>
        </w:rPr>
        <w:t>Beschreiben Sie mit eigenen Worten, was ein Gen ist (Aufgabe, Funktion, Wirkung, Genvarianten</w:t>
      </w:r>
      <w:proofErr w:type="gramStart"/>
      <w:r w:rsidRPr="00493EE2">
        <w:rPr>
          <w:sz w:val="20"/>
        </w:rPr>
        <w:t>, ..</w:t>
      </w:r>
      <w:proofErr w:type="gramEnd"/>
      <w:r w:rsidRPr="00493EE2">
        <w:rPr>
          <w:sz w:val="20"/>
        </w:rPr>
        <w:t>)</w:t>
      </w:r>
    </w:p>
    <w:p w:rsidR="00493EE2" w:rsidRPr="00493EE2" w:rsidRDefault="00493EE2" w:rsidP="005B7A04">
      <w:pPr>
        <w:numPr>
          <w:ilvl w:val="0"/>
          <w:numId w:val="7"/>
        </w:numPr>
        <w:tabs>
          <w:tab w:val="clear" w:pos="1428"/>
          <w:tab w:val="num" w:pos="851"/>
        </w:tabs>
        <w:spacing w:before="180"/>
        <w:ind w:left="851" w:hanging="567"/>
        <w:rPr>
          <w:sz w:val="20"/>
        </w:rPr>
      </w:pPr>
      <w:r w:rsidRPr="00493EE2">
        <w:rPr>
          <w:sz w:val="20"/>
        </w:rPr>
        <w:t>3 Unterschiede zwischen Fleisch- und Milchrassen?</w:t>
      </w:r>
    </w:p>
    <w:p w:rsidR="00493EE2" w:rsidRPr="00493EE2" w:rsidRDefault="00493EE2" w:rsidP="005B7A04">
      <w:pPr>
        <w:numPr>
          <w:ilvl w:val="0"/>
          <w:numId w:val="7"/>
        </w:numPr>
        <w:tabs>
          <w:tab w:val="clear" w:pos="1428"/>
          <w:tab w:val="num" w:pos="851"/>
        </w:tabs>
        <w:spacing w:before="180"/>
        <w:ind w:left="851" w:hanging="567"/>
        <w:rPr>
          <w:sz w:val="20"/>
        </w:rPr>
      </w:pPr>
      <w:r w:rsidRPr="00493EE2">
        <w:rPr>
          <w:sz w:val="20"/>
        </w:rPr>
        <w:t xml:space="preserve">Was ist ein Erbfehler? Wie </w:t>
      </w:r>
      <w:proofErr w:type="gramStart"/>
      <w:r w:rsidRPr="00493EE2">
        <w:rPr>
          <w:sz w:val="20"/>
        </w:rPr>
        <w:t>wird</w:t>
      </w:r>
      <w:proofErr w:type="gramEnd"/>
      <w:r w:rsidRPr="00493EE2">
        <w:rPr>
          <w:sz w:val="20"/>
        </w:rPr>
        <w:t xml:space="preserve"> die Krankheit oder die Tiere erkannt? Erklären Sie dies anhand eines konkreten Beispiels. Wie gehen Sie vor, wenn Sie bei einer Geburt einen Erbfehler vermuten?</w:t>
      </w:r>
    </w:p>
    <w:p w:rsidR="00493EE2" w:rsidRPr="00493EE2" w:rsidRDefault="00493EE2" w:rsidP="00493EE2">
      <w:pPr>
        <w:spacing w:before="180"/>
        <w:rPr>
          <w:sz w:val="20"/>
        </w:rPr>
      </w:pPr>
      <w:r w:rsidRPr="00493EE2">
        <w:rPr>
          <w:sz w:val="20"/>
        </w:rPr>
        <w:br w:type="page"/>
      </w:r>
    </w:p>
    <w:p w:rsidR="00493EE2" w:rsidRPr="00493EE2" w:rsidRDefault="00493EE2" w:rsidP="00493EE2">
      <w:pPr>
        <w:spacing w:before="180"/>
        <w:rPr>
          <w:b/>
          <w:sz w:val="20"/>
        </w:rPr>
      </w:pPr>
      <w:r w:rsidRPr="00493EE2">
        <w:rPr>
          <w:b/>
          <w:sz w:val="20"/>
        </w:rPr>
        <w:lastRenderedPageBreak/>
        <w:t xml:space="preserve">Lernziele Herdebuchzucht: </w:t>
      </w:r>
    </w:p>
    <w:p w:rsidR="00493EE2" w:rsidRPr="00493EE2" w:rsidRDefault="00493EE2" w:rsidP="005B7A04">
      <w:pPr>
        <w:numPr>
          <w:ilvl w:val="0"/>
          <w:numId w:val="8"/>
        </w:numPr>
        <w:tabs>
          <w:tab w:val="clear" w:pos="1428"/>
          <w:tab w:val="num" w:pos="851"/>
        </w:tabs>
        <w:spacing w:before="180"/>
        <w:ind w:left="851" w:hanging="567"/>
        <w:rPr>
          <w:sz w:val="20"/>
        </w:rPr>
      </w:pPr>
      <w:r w:rsidRPr="00493EE2">
        <w:rPr>
          <w:sz w:val="20"/>
        </w:rPr>
        <w:t>Was ist die Aufgabe der Zuchtwertschätzung? Wer macht die, und wie?</w:t>
      </w:r>
    </w:p>
    <w:p w:rsidR="00493EE2" w:rsidRPr="00493EE2" w:rsidRDefault="00493EE2" w:rsidP="005B7A04">
      <w:pPr>
        <w:numPr>
          <w:ilvl w:val="0"/>
          <w:numId w:val="8"/>
        </w:numPr>
        <w:tabs>
          <w:tab w:val="clear" w:pos="1428"/>
          <w:tab w:val="num" w:pos="851"/>
        </w:tabs>
        <w:spacing w:before="180"/>
        <w:ind w:left="851" w:hanging="567"/>
        <w:rPr>
          <w:sz w:val="20"/>
        </w:rPr>
      </w:pPr>
      <w:r w:rsidRPr="00493EE2">
        <w:rPr>
          <w:sz w:val="20"/>
        </w:rPr>
        <w:t>Was ist ein Zuchtwert und wie wird die Sicherheit der Schätzung angegeben?</w:t>
      </w:r>
    </w:p>
    <w:p w:rsidR="00493EE2" w:rsidRPr="00493EE2" w:rsidRDefault="00493EE2" w:rsidP="005B7A04">
      <w:pPr>
        <w:numPr>
          <w:ilvl w:val="0"/>
          <w:numId w:val="8"/>
        </w:numPr>
        <w:tabs>
          <w:tab w:val="clear" w:pos="1428"/>
          <w:tab w:val="num" w:pos="851"/>
        </w:tabs>
        <w:spacing w:before="180"/>
        <w:ind w:left="851" w:hanging="567"/>
        <w:rPr>
          <w:sz w:val="20"/>
        </w:rPr>
      </w:pPr>
      <w:r w:rsidRPr="00493EE2">
        <w:rPr>
          <w:sz w:val="20"/>
        </w:rPr>
        <w:t>Was ist unter dem Begriff ‚Erblichkeit’ eines Merkmals zu verstehen?</w:t>
      </w:r>
    </w:p>
    <w:p w:rsidR="00493EE2" w:rsidRPr="00493EE2" w:rsidRDefault="00493EE2" w:rsidP="005B7A04">
      <w:pPr>
        <w:numPr>
          <w:ilvl w:val="0"/>
          <w:numId w:val="8"/>
        </w:numPr>
        <w:tabs>
          <w:tab w:val="clear" w:pos="1428"/>
          <w:tab w:val="num" w:pos="851"/>
        </w:tabs>
        <w:spacing w:before="180"/>
        <w:ind w:left="851" w:hanging="567"/>
        <w:rPr>
          <w:sz w:val="20"/>
        </w:rPr>
      </w:pPr>
      <w:r w:rsidRPr="00493EE2">
        <w:rPr>
          <w:sz w:val="20"/>
        </w:rPr>
        <w:t>Was ist der Gesamtzuchtwert? Was sagt dieser aus?</w:t>
      </w:r>
    </w:p>
    <w:p w:rsidR="00493EE2" w:rsidRPr="00493EE2" w:rsidRDefault="00493EE2" w:rsidP="005B7A04">
      <w:pPr>
        <w:numPr>
          <w:ilvl w:val="0"/>
          <w:numId w:val="8"/>
        </w:numPr>
        <w:tabs>
          <w:tab w:val="clear" w:pos="1428"/>
          <w:tab w:val="num" w:pos="851"/>
        </w:tabs>
        <w:spacing w:before="180"/>
        <w:ind w:left="851" w:hanging="567"/>
        <w:rPr>
          <w:sz w:val="20"/>
        </w:rPr>
      </w:pPr>
      <w:bookmarkStart w:id="0" w:name="_GoBack"/>
      <w:r w:rsidRPr="00493EE2">
        <w:rPr>
          <w:sz w:val="20"/>
        </w:rPr>
        <w:t xml:space="preserve">Beschreiben Sie mit eigenen Worten, wie ein Betrieb ein Zuchtziel, resp. Tiere zur </w:t>
      </w:r>
      <w:bookmarkEnd w:id="0"/>
      <w:r w:rsidRPr="00493EE2">
        <w:rPr>
          <w:sz w:val="20"/>
        </w:rPr>
        <w:t xml:space="preserve">Weiterzucht definiert. </w:t>
      </w:r>
    </w:p>
    <w:p w:rsidR="00493EE2" w:rsidRPr="00493EE2" w:rsidRDefault="00493EE2" w:rsidP="005B7A04">
      <w:pPr>
        <w:numPr>
          <w:ilvl w:val="0"/>
          <w:numId w:val="8"/>
        </w:numPr>
        <w:tabs>
          <w:tab w:val="clear" w:pos="1428"/>
          <w:tab w:val="num" w:pos="851"/>
        </w:tabs>
        <w:spacing w:before="180"/>
        <w:ind w:left="851" w:hanging="567"/>
        <w:rPr>
          <w:sz w:val="20"/>
        </w:rPr>
      </w:pPr>
      <w:r w:rsidRPr="00493EE2">
        <w:rPr>
          <w:sz w:val="20"/>
        </w:rPr>
        <w:t xml:space="preserve">Ein </w:t>
      </w:r>
      <w:proofErr w:type="spellStart"/>
      <w:r w:rsidRPr="00493EE2">
        <w:rPr>
          <w:sz w:val="20"/>
        </w:rPr>
        <w:t>Stierenblatt</w:t>
      </w:r>
      <w:proofErr w:type="spellEnd"/>
      <w:r w:rsidRPr="00493EE2">
        <w:rPr>
          <w:sz w:val="20"/>
        </w:rPr>
        <w:t xml:space="preserve"> interpretieren und begründet eine Auswahl treffen können. </w:t>
      </w:r>
    </w:p>
    <w:p w:rsidR="00493EE2" w:rsidRPr="00493EE2" w:rsidRDefault="00493EE2" w:rsidP="00493EE2">
      <w:pPr>
        <w:spacing w:before="180"/>
        <w:rPr>
          <w:sz w:val="20"/>
        </w:rPr>
      </w:pPr>
      <w:r w:rsidRPr="00493EE2">
        <w:rPr>
          <w:sz w:val="20"/>
        </w:rPr>
        <w:br w:type="page"/>
      </w:r>
    </w:p>
    <w:p w:rsidR="00493EE2" w:rsidRPr="00493EE2" w:rsidRDefault="00493EE2" w:rsidP="00493EE2">
      <w:pPr>
        <w:spacing w:before="180"/>
        <w:rPr>
          <w:b/>
          <w:sz w:val="20"/>
        </w:rPr>
      </w:pPr>
      <w:r w:rsidRPr="00493EE2">
        <w:rPr>
          <w:b/>
          <w:sz w:val="20"/>
        </w:rPr>
        <w:lastRenderedPageBreak/>
        <w:t>Lernziele</w:t>
      </w:r>
      <w:r w:rsidRPr="00493EE2">
        <w:rPr>
          <w:sz w:val="20"/>
        </w:rPr>
        <w:t xml:space="preserve"> </w:t>
      </w:r>
      <w:r w:rsidRPr="00493EE2">
        <w:rPr>
          <w:b/>
          <w:sz w:val="20"/>
        </w:rPr>
        <w:t xml:space="preserve">Zuchttechniken, KB, ET: </w:t>
      </w:r>
    </w:p>
    <w:p w:rsidR="00493EE2" w:rsidRPr="00493EE2" w:rsidRDefault="00493EE2" w:rsidP="005B7A04">
      <w:pPr>
        <w:numPr>
          <w:ilvl w:val="0"/>
          <w:numId w:val="9"/>
        </w:numPr>
        <w:spacing w:before="180"/>
        <w:ind w:left="851" w:hanging="567"/>
        <w:rPr>
          <w:sz w:val="20"/>
        </w:rPr>
      </w:pPr>
      <w:r w:rsidRPr="00493EE2">
        <w:rPr>
          <w:rFonts w:cs="Arial"/>
          <w:sz w:val="20"/>
        </w:rPr>
        <w:t>Begründet aus einer Auswahl einen Stier auswählen können (Rep.)</w:t>
      </w:r>
    </w:p>
    <w:p w:rsidR="00493EE2" w:rsidRPr="00493EE2" w:rsidRDefault="00493EE2" w:rsidP="005B7A04">
      <w:pPr>
        <w:numPr>
          <w:ilvl w:val="0"/>
          <w:numId w:val="9"/>
        </w:numPr>
        <w:spacing w:before="180"/>
        <w:ind w:left="851" w:hanging="567"/>
        <w:rPr>
          <w:sz w:val="20"/>
        </w:rPr>
      </w:pPr>
      <w:r w:rsidRPr="00493EE2">
        <w:rPr>
          <w:rFonts w:cs="Arial"/>
          <w:sz w:val="20"/>
        </w:rPr>
        <w:t xml:space="preserve">Abstammungs- und Leistungsausweis (‚grob‘) interpretieren können. </w:t>
      </w:r>
    </w:p>
    <w:p w:rsidR="00493EE2" w:rsidRPr="00493EE2" w:rsidRDefault="00493EE2" w:rsidP="005B7A04">
      <w:pPr>
        <w:numPr>
          <w:ilvl w:val="0"/>
          <w:numId w:val="9"/>
        </w:numPr>
        <w:spacing w:before="180"/>
        <w:ind w:left="851" w:hanging="567"/>
        <w:rPr>
          <w:rFonts w:cs="Arial"/>
          <w:sz w:val="20"/>
        </w:rPr>
      </w:pPr>
      <w:r w:rsidRPr="00493EE2">
        <w:rPr>
          <w:rFonts w:cs="Arial"/>
          <w:sz w:val="20"/>
        </w:rPr>
        <w:t>KB</w:t>
      </w:r>
      <w:r>
        <w:rPr>
          <w:rFonts w:cs="Arial"/>
          <w:sz w:val="20"/>
        </w:rPr>
        <w:t xml:space="preserve"> </w:t>
      </w:r>
      <w:r w:rsidRPr="00493EE2">
        <w:rPr>
          <w:rFonts w:cs="Arial"/>
          <w:sz w:val="20"/>
        </w:rPr>
        <w:t>(Beschreibung + je zwei Vor- und Nachteile)</w:t>
      </w:r>
    </w:p>
    <w:p w:rsidR="00493EE2" w:rsidRPr="00493EE2" w:rsidRDefault="00493EE2" w:rsidP="005B7A04">
      <w:pPr>
        <w:numPr>
          <w:ilvl w:val="0"/>
          <w:numId w:val="9"/>
        </w:numPr>
        <w:spacing w:before="180"/>
        <w:ind w:left="851" w:hanging="567"/>
        <w:rPr>
          <w:rFonts w:cs="Arial"/>
          <w:sz w:val="20"/>
        </w:rPr>
      </w:pPr>
      <w:r w:rsidRPr="00493EE2">
        <w:rPr>
          <w:rFonts w:cs="Arial"/>
          <w:sz w:val="20"/>
        </w:rPr>
        <w:t>ET</w:t>
      </w:r>
      <w:r>
        <w:rPr>
          <w:rFonts w:cs="Arial"/>
          <w:sz w:val="20"/>
        </w:rPr>
        <w:t xml:space="preserve"> </w:t>
      </w:r>
      <w:r w:rsidRPr="00493EE2">
        <w:rPr>
          <w:rFonts w:cs="Arial"/>
          <w:sz w:val="20"/>
        </w:rPr>
        <w:t>(Beschreibung + je zwei Vor- und Nachteile)</w:t>
      </w:r>
    </w:p>
    <w:p w:rsidR="00493EE2" w:rsidRPr="00493EE2" w:rsidRDefault="00493EE2" w:rsidP="005B7A04">
      <w:pPr>
        <w:numPr>
          <w:ilvl w:val="0"/>
          <w:numId w:val="9"/>
        </w:numPr>
        <w:spacing w:before="180"/>
        <w:ind w:left="851" w:hanging="567"/>
        <w:rPr>
          <w:rFonts w:cs="Arial"/>
          <w:sz w:val="20"/>
        </w:rPr>
      </w:pPr>
      <w:proofErr w:type="spellStart"/>
      <w:r w:rsidRPr="00493EE2">
        <w:rPr>
          <w:rFonts w:cs="Arial"/>
          <w:sz w:val="20"/>
        </w:rPr>
        <w:t>Spermasexing</w:t>
      </w:r>
      <w:proofErr w:type="spellEnd"/>
      <w:r>
        <w:rPr>
          <w:rFonts w:cs="Arial"/>
          <w:sz w:val="20"/>
        </w:rPr>
        <w:t xml:space="preserve"> </w:t>
      </w:r>
      <w:r w:rsidRPr="00493EE2">
        <w:rPr>
          <w:rFonts w:cs="Arial"/>
          <w:sz w:val="20"/>
        </w:rPr>
        <w:t>(Beschreibung + je zwei Vor- und Nachteile)</w:t>
      </w:r>
    </w:p>
    <w:p w:rsidR="00493EE2" w:rsidRPr="00493EE2" w:rsidRDefault="00493EE2" w:rsidP="005B7A04">
      <w:pPr>
        <w:numPr>
          <w:ilvl w:val="0"/>
          <w:numId w:val="9"/>
        </w:numPr>
        <w:spacing w:before="180"/>
        <w:ind w:left="851" w:hanging="567"/>
        <w:rPr>
          <w:rFonts w:cs="Arial"/>
          <w:sz w:val="20"/>
        </w:rPr>
      </w:pPr>
      <w:r w:rsidRPr="00493EE2">
        <w:rPr>
          <w:rFonts w:cs="Arial"/>
          <w:sz w:val="20"/>
        </w:rPr>
        <w:t>genombasierte Selektion</w:t>
      </w:r>
      <w:r>
        <w:rPr>
          <w:rFonts w:cs="Arial"/>
          <w:sz w:val="20"/>
        </w:rPr>
        <w:t xml:space="preserve"> </w:t>
      </w:r>
      <w:r w:rsidRPr="00493EE2">
        <w:rPr>
          <w:rFonts w:cs="Arial"/>
          <w:sz w:val="20"/>
        </w:rPr>
        <w:t>(Beschreibung + je zwei Vor- und Nachteile)</w:t>
      </w:r>
    </w:p>
    <w:p w:rsidR="00493EE2" w:rsidRPr="00493EE2" w:rsidRDefault="00493EE2" w:rsidP="005B7A04">
      <w:pPr>
        <w:numPr>
          <w:ilvl w:val="0"/>
          <w:numId w:val="9"/>
        </w:numPr>
        <w:spacing w:before="180"/>
        <w:ind w:left="851" w:hanging="567"/>
        <w:rPr>
          <w:sz w:val="20"/>
        </w:rPr>
      </w:pPr>
      <w:r w:rsidRPr="00493EE2">
        <w:rPr>
          <w:sz w:val="20"/>
        </w:rPr>
        <w:t>Was sind mögliche Folgen der Inzucht; warum sollte Inzucht vermieden werden?</w:t>
      </w:r>
      <w:r w:rsidRPr="00493EE2">
        <w:rPr>
          <w:sz w:val="20"/>
        </w:rPr>
        <w:br/>
        <w:t>Was verstehen Sie unter (Tier-) ‚Zucht‘? b) Wie ‚züchtet‘ man?</w:t>
      </w:r>
      <w:r w:rsidRPr="00493EE2">
        <w:rPr>
          <w:sz w:val="20"/>
        </w:rPr>
        <w:br/>
      </w:r>
    </w:p>
    <w:p w:rsidR="00493EE2" w:rsidRPr="00493EE2" w:rsidRDefault="00493EE2" w:rsidP="00493EE2">
      <w:pPr>
        <w:spacing w:before="180"/>
        <w:rPr>
          <w:sz w:val="20"/>
        </w:rPr>
      </w:pPr>
    </w:p>
    <w:sectPr w:rsidR="00493EE2" w:rsidRPr="00493E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20B0503040303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62D5"/>
    <w:multiLevelType w:val="hybridMultilevel"/>
    <w:tmpl w:val="EF066AA8"/>
    <w:lvl w:ilvl="0" w:tplc="F098A43A">
      <w:start w:val="1"/>
      <w:numFmt w:val="decimal"/>
      <w:lvlText w:val="F%1."/>
      <w:lvlJc w:val="left"/>
      <w:pPr>
        <w:tabs>
          <w:tab w:val="num" w:pos="720"/>
        </w:tabs>
        <w:ind w:left="72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2BC60E88"/>
    <w:multiLevelType w:val="hybridMultilevel"/>
    <w:tmpl w:val="D4FA0A3A"/>
    <w:lvl w:ilvl="0" w:tplc="0BBA2116">
      <w:start w:val="1"/>
      <w:numFmt w:val="decimal"/>
      <w:lvlText w:val="E%1."/>
      <w:lvlJc w:val="left"/>
      <w:pPr>
        <w:tabs>
          <w:tab w:val="num" w:pos="720"/>
        </w:tabs>
        <w:ind w:left="72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33300536"/>
    <w:multiLevelType w:val="hybridMultilevel"/>
    <w:tmpl w:val="914EFF14"/>
    <w:lvl w:ilvl="0" w:tplc="20E202A4">
      <w:start w:val="1"/>
      <w:numFmt w:val="decimal"/>
      <w:lvlText w:val="H%1."/>
      <w:lvlJc w:val="left"/>
      <w:pPr>
        <w:tabs>
          <w:tab w:val="num" w:pos="1428"/>
        </w:tabs>
        <w:ind w:left="1428"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DB91D71"/>
    <w:multiLevelType w:val="hybridMultilevel"/>
    <w:tmpl w:val="B3D0A484"/>
    <w:lvl w:ilvl="0" w:tplc="54B2AF04">
      <w:start w:val="1"/>
      <w:numFmt w:val="decimal"/>
      <w:lvlText w:val="G%1."/>
      <w:lvlJc w:val="left"/>
      <w:pPr>
        <w:tabs>
          <w:tab w:val="num" w:pos="1428"/>
        </w:tabs>
        <w:ind w:left="1428"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45E77AF7"/>
    <w:multiLevelType w:val="hybridMultilevel"/>
    <w:tmpl w:val="A1FA93B2"/>
    <w:lvl w:ilvl="0" w:tplc="84FE6C9E">
      <w:start w:val="1"/>
      <w:numFmt w:val="decimal"/>
      <w:lvlText w:val="C%1."/>
      <w:lvlJc w:val="left"/>
      <w:pPr>
        <w:tabs>
          <w:tab w:val="num" w:pos="720"/>
        </w:tabs>
        <w:ind w:left="720" w:hanging="360"/>
      </w:pPr>
      <w:rPr>
        <w:rFonts w:hint="default"/>
        <w:b w:val="0"/>
        <w:i w:val="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493664A8"/>
    <w:multiLevelType w:val="hybridMultilevel"/>
    <w:tmpl w:val="4E9290C6"/>
    <w:lvl w:ilvl="0" w:tplc="7966C26C">
      <w:start w:val="1"/>
      <w:numFmt w:val="decimal"/>
      <w:lvlText w:val="B%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49934549"/>
    <w:multiLevelType w:val="hybridMultilevel"/>
    <w:tmpl w:val="F358F7B4"/>
    <w:lvl w:ilvl="0" w:tplc="D4601D3C">
      <w:start w:val="1"/>
      <w:numFmt w:val="decimal"/>
      <w:lvlText w:val="I%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2DE48E6"/>
    <w:multiLevelType w:val="hybridMultilevel"/>
    <w:tmpl w:val="E968CF86"/>
    <w:lvl w:ilvl="0" w:tplc="79B467AE">
      <w:start w:val="1"/>
      <w:numFmt w:val="decimal"/>
      <w:lvlText w:val="A%1."/>
      <w:lvlJc w:val="left"/>
      <w:pPr>
        <w:tabs>
          <w:tab w:val="num" w:pos="1080"/>
        </w:tabs>
        <w:ind w:left="1080" w:hanging="360"/>
      </w:pPr>
      <w:rPr>
        <w:rFonts w:ascii="TradeGothic" w:eastAsia="Times New Roman" w:hAnsi="TradeGothic" w:cs="Arial" w:hint="default"/>
        <w:sz w:val="20"/>
        <w:szCs w:val="20"/>
      </w:rPr>
    </w:lvl>
    <w:lvl w:ilvl="1" w:tplc="912EFB08">
      <w:numFmt w:val="bullet"/>
      <w:lvlText w:val="-"/>
      <w:lvlJc w:val="left"/>
      <w:pPr>
        <w:ind w:left="2130" w:hanging="690"/>
      </w:pPr>
      <w:rPr>
        <w:rFonts w:ascii="TradeGothic" w:eastAsia="Times New Roman" w:hAnsi="TradeGothic" w:cs="Times New Roman" w:hint="default"/>
      </w:r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8">
    <w:nsid w:val="61D503E4"/>
    <w:multiLevelType w:val="hybridMultilevel"/>
    <w:tmpl w:val="DB6E8C4A"/>
    <w:lvl w:ilvl="0" w:tplc="BBD8F990">
      <w:start w:val="1"/>
      <w:numFmt w:val="decimal"/>
      <w:lvlText w:val="A%1."/>
      <w:lvlJc w:val="left"/>
      <w:pPr>
        <w:tabs>
          <w:tab w:val="num" w:pos="1080"/>
        </w:tabs>
        <w:ind w:left="1080" w:hanging="360"/>
      </w:pPr>
      <w:rPr>
        <w:rFonts w:ascii="TradeGothic" w:eastAsia="Times New Roman" w:hAnsi="TradeGothic" w:cs="Arial"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6C931472"/>
    <w:multiLevelType w:val="hybridMultilevel"/>
    <w:tmpl w:val="55D8AB2C"/>
    <w:lvl w:ilvl="0" w:tplc="C9821A68">
      <w:start w:val="1"/>
      <w:numFmt w:val="decimal"/>
      <w:lvlText w:val="D%1."/>
      <w:lvlJc w:val="left"/>
      <w:pPr>
        <w:tabs>
          <w:tab w:val="num" w:pos="720"/>
        </w:tabs>
        <w:ind w:left="72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1"/>
  </w:num>
  <w:num w:numId="6">
    <w:abstractNumId w:val="0"/>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E2"/>
    <w:rsid w:val="001437AD"/>
    <w:rsid w:val="00493EE2"/>
    <w:rsid w:val="005B7A04"/>
    <w:rsid w:val="00857B41"/>
    <w:rsid w:val="00873C62"/>
    <w:rsid w:val="009609D9"/>
    <w:rsid w:val="00A86371"/>
    <w:rsid w:val="00D47756"/>
    <w:rsid w:val="00D643A9"/>
    <w:rsid w:val="00D7359F"/>
    <w:rsid w:val="00EF44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EE2"/>
    <w:pPr>
      <w:spacing w:after="0" w:line="240" w:lineRule="auto"/>
    </w:pPr>
    <w:rPr>
      <w:rFonts w:ascii="TradeGothic" w:eastAsia="Times New Roman" w:hAnsi="TradeGothic" w:cs="Times New Roman"/>
      <w:szCs w:val="20"/>
      <w:lang w:eastAsia="de-DE"/>
    </w:rPr>
  </w:style>
  <w:style w:type="paragraph" w:styleId="berschrift1">
    <w:name w:val="heading 1"/>
    <w:basedOn w:val="Standard"/>
    <w:next w:val="Standard"/>
    <w:link w:val="berschrift1Zchn"/>
    <w:uiPriority w:val="9"/>
    <w:qFormat/>
    <w:rsid w:val="001437A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1437AD"/>
    <w:rPr>
      <w:rFonts w:ascii="TradeGothic" w:eastAsiaTheme="majorEastAsia" w:hAnsi="TradeGothic"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paragraph" w:styleId="Listenabsatz">
    <w:name w:val="List Paragraph"/>
    <w:basedOn w:val="Standard"/>
    <w:uiPriority w:val="34"/>
    <w:qFormat/>
    <w:rsid w:val="00493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EE2"/>
    <w:pPr>
      <w:spacing w:after="0" w:line="240" w:lineRule="auto"/>
    </w:pPr>
    <w:rPr>
      <w:rFonts w:ascii="TradeGothic" w:eastAsia="Times New Roman" w:hAnsi="TradeGothic" w:cs="Times New Roman"/>
      <w:szCs w:val="20"/>
      <w:lang w:eastAsia="de-DE"/>
    </w:rPr>
  </w:style>
  <w:style w:type="paragraph" w:styleId="berschrift1">
    <w:name w:val="heading 1"/>
    <w:basedOn w:val="Standard"/>
    <w:next w:val="Standard"/>
    <w:link w:val="berschrift1Zchn"/>
    <w:uiPriority w:val="9"/>
    <w:qFormat/>
    <w:rsid w:val="001437A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1437AD"/>
    <w:rPr>
      <w:rFonts w:ascii="TradeGothic" w:eastAsiaTheme="majorEastAsia" w:hAnsi="TradeGothic"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paragraph" w:styleId="Listenabsatz">
    <w:name w:val="List Paragraph"/>
    <w:basedOn w:val="Standard"/>
    <w:uiPriority w:val="34"/>
    <w:qFormat/>
    <w:rsid w:val="0049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35E3-730C-4706-B20B-7592617F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210485E7.dotm</Template>
  <TotalTime>0</TotalTime>
  <Pages>11</Pages>
  <Words>1511</Words>
  <Characters>9524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Bucher</dc:creator>
  <cp:lastModifiedBy>Benjamin Bucher</cp:lastModifiedBy>
  <cp:revision>4</cp:revision>
  <dcterms:created xsi:type="dcterms:W3CDTF">2016-01-26T14:35:00Z</dcterms:created>
  <dcterms:modified xsi:type="dcterms:W3CDTF">2016-01-27T07:01:00Z</dcterms:modified>
</cp:coreProperties>
</file>